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77" w:rsidRDefault="00E15C99" w:rsidP="00E15C99">
      <w:pPr>
        <w:pStyle w:val="Heading1"/>
      </w:pPr>
      <w:r>
        <w:t>Upgrade Technical Questionnaire</w:t>
      </w:r>
    </w:p>
    <w:p w:rsidR="00680077" w:rsidRDefault="00680077"/>
    <w:p w:rsidR="00C8683D" w:rsidRPr="00B43814" w:rsidRDefault="009D49C5" w:rsidP="00C8683D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This questionnaire will </w:t>
      </w:r>
      <w:r w:rsidR="00AB590C">
        <w:rPr>
          <w:rFonts w:ascii="Gill Sans MT" w:hAnsi="Gill Sans MT" w:cstheme="minorHAnsi"/>
        </w:rPr>
        <w:t>assess upgrade items to consider for</w:t>
      </w:r>
      <w:r>
        <w:rPr>
          <w:rFonts w:ascii="Gill Sans MT" w:hAnsi="Gill Sans MT" w:cstheme="minorHAnsi"/>
        </w:rPr>
        <w:t xml:space="preserve"> KwikTag </w:t>
      </w:r>
      <w:r w:rsidR="008F65BA">
        <w:rPr>
          <w:rFonts w:ascii="Gill Sans MT" w:hAnsi="Gill Sans MT" w:cstheme="minorHAnsi"/>
        </w:rPr>
        <w:t>T3.</w:t>
      </w:r>
      <w:r>
        <w:rPr>
          <w:rFonts w:ascii="Gill Sans MT" w:hAnsi="Gill Sans MT" w:cstheme="minorHAnsi"/>
        </w:rPr>
        <w:t xml:space="preserve"> </w:t>
      </w:r>
    </w:p>
    <w:p w:rsidR="00C8683D" w:rsidRPr="00B43814" w:rsidRDefault="00C8683D" w:rsidP="00C8683D">
      <w:pPr>
        <w:rPr>
          <w:rFonts w:ascii="Gill Sans MT" w:hAnsi="Gill Sans MT" w:cstheme="minorHAnsi"/>
        </w:rPr>
      </w:pPr>
    </w:p>
    <w:p w:rsidR="00C8683D" w:rsidRPr="00B43814" w:rsidRDefault="009D49C5" w:rsidP="00C8683D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Current platform: </w:t>
      </w:r>
      <w:sdt>
        <w:sdtPr>
          <w:rPr>
            <w:rFonts w:ascii="Gill Sans MT" w:hAnsi="Gill Sans MT" w:cstheme="minorHAnsi"/>
          </w:rPr>
          <w:alias w:val="KwikTag Version"/>
          <w:tag w:val="KwikTag Version"/>
          <w:id w:val="-129643417"/>
          <w:placeholder>
            <w:docPart w:val="025890251B7D4F6598359D261218AE66"/>
          </w:placeholder>
          <w:showingPlcHdr/>
          <w:text/>
        </w:sdtPr>
        <w:sdtEndPr/>
        <w:sdtContent>
          <w:r w:rsidR="003C0D49" w:rsidRPr="003C0D49">
            <w:rPr>
              <w:rFonts w:ascii="Gill Sans MT" w:hAnsi="Gill Sans MT" w:cstheme="minorHAnsi"/>
              <w:color w:val="808080" w:themeColor="background1" w:themeShade="80"/>
            </w:rPr>
            <w:t>Enter current KwikTag platform number</w:t>
          </w:r>
        </w:sdtContent>
      </w:sdt>
    </w:p>
    <w:p w:rsidR="0067020C" w:rsidRDefault="0067020C" w:rsidP="00C8683D">
      <w:pPr>
        <w:rPr>
          <w:rFonts w:ascii="Gill Sans MT" w:hAnsi="Gill Sans MT" w:cstheme="minorHAnsi"/>
        </w:rPr>
      </w:pPr>
    </w:p>
    <w:p w:rsidR="00C8683D" w:rsidRDefault="00290C4C" w:rsidP="00C8683D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Appliance </w:t>
      </w:r>
      <w:r w:rsidR="00F562CD">
        <w:rPr>
          <w:rFonts w:ascii="Gill Sans MT" w:hAnsi="Gill Sans MT" w:cstheme="minorHAnsi"/>
        </w:rPr>
        <w:t>Type</w:t>
      </w:r>
      <w:r>
        <w:rPr>
          <w:rFonts w:ascii="Gill Sans MT" w:hAnsi="Gill Sans MT" w:cstheme="minorHAnsi"/>
        </w:rPr>
        <w:t xml:space="preserve"> (if applicable)</w:t>
      </w:r>
      <w:r w:rsidR="00F562CD">
        <w:rPr>
          <w:rFonts w:ascii="Gill Sans MT" w:hAnsi="Gill Sans MT" w:cstheme="minorHAnsi"/>
        </w:rPr>
        <w:t xml:space="preserve">: </w:t>
      </w:r>
      <w:sdt>
        <w:sdtPr>
          <w:rPr>
            <w:rFonts w:ascii="Gill Sans MT" w:hAnsi="Gill Sans MT" w:cstheme="minorHAnsi"/>
          </w:rPr>
          <w:alias w:val="Type"/>
          <w:tag w:val="Type"/>
          <w:id w:val="1069775029"/>
          <w:placeholder>
            <w:docPart w:val="8BEBC3E320DC44549616DEE00135261A"/>
          </w:placeholder>
          <w:showingPlcHdr/>
          <w:dropDownList>
            <w:listItem w:value="Choose an item."/>
            <w:listItem w:displayText="Virtual" w:value="Virtual"/>
            <w:listItem w:displayText="Physical" w:value="Physical"/>
            <w:listItem w:displayText="3.x (N/A)" w:value="3.x (N/A)"/>
          </w:dropDownList>
        </w:sdtPr>
        <w:sdtEndPr/>
        <w:sdtContent>
          <w:r w:rsidR="00F562CD">
            <w:rPr>
              <w:rFonts w:ascii="Gill Sans MT" w:hAnsi="Gill Sans MT" w:cstheme="minorHAnsi"/>
              <w:color w:val="808080" w:themeColor="background1" w:themeShade="80"/>
            </w:rPr>
            <w:t>Choose t</w:t>
          </w:r>
          <w:r w:rsidR="00F562CD" w:rsidRPr="00F562CD">
            <w:rPr>
              <w:rFonts w:ascii="Gill Sans MT" w:hAnsi="Gill Sans MT" w:cstheme="minorHAnsi"/>
              <w:color w:val="808080" w:themeColor="background1" w:themeShade="80"/>
            </w:rPr>
            <w:t>ype</w:t>
          </w:r>
        </w:sdtContent>
      </w:sdt>
    </w:p>
    <w:p w:rsidR="0053292C" w:rsidRDefault="0053292C" w:rsidP="000C2E10">
      <w:pPr>
        <w:rPr>
          <w:rFonts w:ascii="Gill Sans MT" w:hAnsi="Gill Sans MT" w:cstheme="minorHAnsi"/>
        </w:rPr>
      </w:pPr>
    </w:p>
    <w:p w:rsidR="0053292C" w:rsidRDefault="0053292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Dynamics version (if applicable): </w:t>
      </w:r>
      <w:sdt>
        <w:sdtPr>
          <w:rPr>
            <w:rFonts w:ascii="Gill Sans MT" w:hAnsi="Gill Sans MT" w:cstheme="minorHAnsi"/>
          </w:rPr>
          <w:alias w:val="Dynamics version"/>
          <w:tag w:val="Dynamics version"/>
          <w:id w:val="-1983070078"/>
          <w:placeholder>
            <w:docPart w:val="3BA8BA8E381842F0AAFB1023409093E9"/>
          </w:placeholder>
          <w:showingPlcHdr/>
          <w:text/>
        </w:sdtPr>
        <w:sdtEndPr/>
        <w:sdtContent>
          <w:r w:rsidRPr="0053292C">
            <w:rPr>
              <w:rFonts w:ascii="Gill Sans MT" w:hAnsi="Gill Sans MT" w:cstheme="minorHAnsi"/>
              <w:color w:val="808080" w:themeColor="background1" w:themeShade="80"/>
            </w:rPr>
            <w:t>Enter the current version of Dynamics</w:t>
          </w:r>
        </w:sdtContent>
      </w:sdt>
    </w:p>
    <w:p w:rsidR="0053292C" w:rsidRDefault="0053292C" w:rsidP="000C2E10">
      <w:pPr>
        <w:rPr>
          <w:rFonts w:ascii="Gill Sans MT" w:hAnsi="Gill Sans MT" w:cstheme="minorHAnsi"/>
        </w:rPr>
      </w:pPr>
    </w:p>
    <w:p w:rsidR="0079342C" w:rsidRDefault="0079342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Do you have multiple companies that you would like to segment into multiple KwikTag Sites (top level security hierarchy)? </w:t>
      </w:r>
      <w:sdt>
        <w:sdtPr>
          <w:rPr>
            <w:rFonts w:ascii="Gill Sans MT" w:hAnsi="Gill Sans MT" w:cstheme="minorHAnsi"/>
          </w:rPr>
          <w:id w:val="-1780479301"/>
          <w:placeholder>
            <w:docPart w:val="FDF27FD171CE4636B2DB77E73E73CFB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03948" w:rsidRPr="0000492B">
            <w:rPr>
              <w:rStyle w:val="PlaceholderText"/>
            </w:rPr>
            <w:t>Choose an item.</w:t>
          </w:r>
        </w:sdtContent>
      </w:sdt>
    </w:p>
    <w:p w:rsidR="00503948" w:rsidRDefault="00503948" w:rsidP="000C2E10">
      <w:pPr>
        <w:rPr>
          <w:rFonts w:ascii="Gill Sans MT" w:hAnsi="Gill Sans MT" w:cstheme="minorHAnsi"/>
        </w:rPr>
      </w:pPr>
    </w:p>
    <w:p w:rsidR="0053292C" w:rsidRDefault="0053292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Microsoft Office Version: </w:t>
      </w:r>
      <w:sdt>
        <w:sdtPr>
          <w:rPr>
            <w:rFonts w:ascii="Gill Sans MT" w:hAnsi="Gill Sans MT" w:cstheme="minorHAnsi"/>
          </w:rPr>
          <w:alias w:val="MS Office"/>
          <w:tag w:val="MS Office"/>
          <w:id w:val="2118319479"/>
          <w:placeholder>
            <w:docPart w:val="A8F5A98ED2264E34A1987F32DA78E6F9"/>
          </w:placeholder>
          <w:showingPlcHdr/>
          <w:dropDownList>
            <w:listItem w:value="Choose an option"/>
            <w:listItem w:displayText="Office 2007" w:value="Office 2007"/>
            <w:listItem w:displayText="Office 2010" w:value="Office 2010"/>
          </w:dropDownList>
        </w:sdtPr>
        <w:sdtEndPr/>
        <w:sdtContent>
          <w:r w:rsidRPr="0053292C">
            <w:rPr>
              <w:rStyle w:val="PlaceholderText"/>
              <w:rFonts w:ascii="Gill Sans MT" w:hAnsi="Gill Sans MT"/>
            </w:rPr>
            <w:t>Choose an item</w:t>
          </w:r>
        </w:sdtContent>
      </w:sdt>
    </w:p>
    <w:p w:rsidR="0053292C" w:rsidRDefault="0053292C" w:rsidP="000C2E10">
      <w:pPr>
        <w:rPr>
          <w:rFonts w:ascii="Gill Sans MT" w:hAnsi="Gill Sans MT" w:cstheme="minorHAnsi"/>
        </w:rPr>
      </w:pPr>
    </w:p>
    <w:p w:rsidR="0053292C" w:rsidRDefault="0053292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Workstations Operating System Versions: </w:t>
      </w:r>
      <w:sdt>
        <w:sdtPr>
          <w:rPr>
            <w:rFonts w:ascii="Gill Sans MT" w:hAnsi="Gill Sans MT" w:cstheme="minorHAnsi"/>
          </w:rPr>
          <w:alias w:val="Workstation OS"/>
          <w:tag w:val="Workstation OS"/>
          <w:id w:val="1955137005"/>
          <w:placeholder>
            <w:docPart w:val="85D18447B32040BAAA08202C93AA95B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53292C">
            <w:rPr>
              <w:rFonts w:ascii="Gill Sans MT" w:hAnsi="Gill Sans MT" w:cstheme="minorHAnsi"/>
              <w:color w:val="808080" w:themeColor="background1" w:themeShade="80"/>
            </w:rPr>
            <w:t>Please enter the operating system versions installed on workstations</w:t>
          </w:r>
        </w:sdtContent>
      </w:sdt>
    </w:p>
    <w:p w:rsidR="0053292C" w:rsidRDefault="0053292C" w:rsidP="000C2E10">
      <w:pPr>
        <w:rPr>
          <w:rFonts w:ascii="Gill Sans MT" w:hAnsi="Gill Sans MT" w:cstheme="minorHAnsi"/>
        </w:rPr>
      </w:pPr>
    </w:p>
    <w:p w:rsidR="00AD7A60" w:rsidRDefault="00AD7A60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SQL Version: </w:t>
      </w:r>
      <w:sdt>
        <w:sdtPr>
          <w:rPr>
            <w:rFonts w:ascii="Gill Sans MT" w:hAnsi="Gill Sans MT" w:cstheme="minorHAnsi"/>
          </w:rPr>
          <w:alias w:val="SQL Version"/>
          <w:tag w:val="SQL Version"/>
          <w:id w:val="239999133"/>
          <w:placeholder>
            <w:docPart w:val="92FDF602A9D8423694B02090DB554D6C"/>
          </w:placeholder>
          <w:showingPlcHdr/>
          <w:text/>
        </w:sdtPr>
        <w:sdtEndPr/>
        <w:sdtContent>
          <w:r w:rsidRPr="00AD7A60">
            <w:rPr>
              <w:rFonts w:ascii="Gill Sans MT" w:hAnsi="Gill Sans MT" w:cstheme="minorHAnsi"/>
              <w:color w:val="808080" w:themeColor="background1" w:themeShade="80"/>
            </w:rPr>
            <w:t>Enter version information</w:t>
          </w:r>
        </w:sdtContent>
      </w:sdt>
    </w:p>
    <w:p w:rsidR="00AD7A60" w:rsidRDefault="00AD7A60" w:rsidP="000C2E10">
      <w:pPr>
        <w:rPr>
          <w:rFonts w:ascii="Gill Sans MT" w:hAnsi="Gill Sans MT" w:cstheme="minorHAnsi"/>
        </w:rPr>
      </w:pPr>
    </w:p>
    <w:p w:rsidR="002D5A76" w:rsidRPr="002D5A76" w:rsidRDefault="002D5A76" w:rsidP="000C2E10">
      <w:pPr>
        <w:rPr>
          <w:rFonts w:ascii="Gill Sans MT" w:hAnsi="Gill Sans MT" w:cstheme="minorHAnsi"/>
          <w:color w:val="808080" w:themeColor="background1" w:themeShade="80"/>
        </w:rPr>
      </w:pPr>
      <w:r>
        <w:rPr>
          <w:rFonts w:ascii="Gill Sans MT" w:hAnsi="Gill Sans MT" w:cstheme="minorHAnsi"/>
        </w:rPr>
        <w:t xml:space="preserve">Do you want to have a phased upgrade with a test phase prior to production?  </w:t>
      </w:r>
      <w:sdt>
        <w:sdtPr>
          <w:rPr>
            <w:rFonts w:ascii="Gill Sans MT" w:hAnsi="Gill Sans MT" w:cstheme="minorHAnsi"/>
            <w:color w:val="808080" w:themeColor="background1" w:themeShade="80"/>
          </w:rPr>
          <w:alias w:val="Testing"/>
          <w:tag w:val="Decribe Testing Here"/>
          <w:id w:val="-1024479629"/>
          <w:placeholder>
            <w:docPart w:val="D122AAD6A4B7433D901BDD2FE0E03A55"/>
          </w:placeholder>
          <w:showingPlcHdr/>
          <w:text/>
        </w:sdtPr>
        <w:sdtEndPr/>
        <w:sdtContent>
          <w:r w:rsidRPr="002D5A76">
            <w:rPr>
              <w:rFonts w:ascii="Gill Sans MT" w:hAnsi="Gill Sans MT" w:cstheme="minorHAnsi"/>
              <w:color w:val="808080" w:themeColor="background1" w:themeShade="80"/>
            </w:rPr>
            <w:t>Describe desired testing here</w:t>
          </w:r>
        </w:sdtContent>
      </w:sdt>
    </w:p>
    <w:p w:rsidR="002D5A76" w:rsidRDefault="002D5A76" w:rsidP="000C2E10">
      <w:pPr>
        <w:rPr>
          <w:rFonts w:ascii="Gill Sans MT" w:hAnsi="Gill Sans MT" w:cstheme="minorHAnsi"/>
        </w:rPr>
      </w:pPr>
    </w:p>
    <w:p w:rsidR="0053292C" w:rsidRDefault="0053292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KwikTag Options (Check all that apply):</w:t>
      </w:r>
    </w:p>
    <w:p w:rsidR="00D05958" w:rsidRDefault="00CF65D6" w:rsidP="00D05958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-10331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05958">
        <w:rPr>
          <w:rFonts w:ascii="Gill Sans MT" w:hAnsi="Gill Sans MT" w:cstheme="minorHAnsi"/>
          <w:color w:val="auto"/>
        </w:rPr>
        <w:t xml:space="preserve"> SharePoint</w:t>
      </w:r>
      <w:r w:rsidR="006B494D">
        <w:rPr>
          <w:rFonts w:ascii="Gill Sans MT" w:hAnsi="Gill Sans MT" w:cstheme="minorHAnsi"/>
          <w:color w:val="auto"/>
        </w:rPr>
        <w:t xml:space="preserve">, </w:t>
      </w:r>
      <w:r w:rsidR="00AD7A60">
        <w:rPr>
          <w:rFonts w:ascii="Gill Sans MT" w:hAnsi="Gill Sans MT" w:cstheme="minorHAnsi"/>
          <w:color w:val="auto"/>
        </w:rPr>
        <w:t xml:space="preserve">Enter </w:t>
      </w:r>
      <w:r w:rsidR="00710A0D">
        <w:rPr>
          <w:rFonts w:ascii="Gill Sans MT" w:hAnsi="Gill Sans MT" w:cstheme="minorHAnsi"/>
          <w:color w:val="auto"/>
        </w:rPr>
        <w:t xml:space="preserve">Version: </w:t>
      </w:r>
      <w:sdt>
        <w:sdtPr>
          <w:rPr>
            <w:rFonts w:ascii="Gill Sans MT" w:hAnsi="Gill Sans MT" w:cstheme="minorHAnsi"/>
            <w:color w:val="auto"/>
          </w:rPr>
          <w:alias w:val="SharePoint Version"/>
          <w:tag w:val="SharePoint Version"/>
          <w:id w:val="-2078040568"/>
          <w:placeholder>
            <w:docPart w:val="7E43E73F2BEF43A1AEB10B1EC1F7CC1E"/>
          </w:placeholder>
          <w:showingPlcHdr/>
          <w:text/>
        </w:sdtPr>
        <w:sdtEndPr/>
        <w:sdtContent>
          <w:r w:rsidR="00AD7A60">
            <w:rPr>
              <w:rStyle w:val="PlaceholderText"/>
              <w:rFonts w:ascii="Gill Sans MT" w:hAnsi="Gill Sans MT"/>
            </w:rPr>
            <w:t>Enter version information</w:t>
          </w:r>
        </w:sdtContent>
      </w:sdt>
    </w:p>
    <w:p w:rsidR="00D05958" w:rsidRDefault="00CF65D6" w:rsidP="00D05958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146445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05958">
        <w:rPr>
          <w:rFonts w:ascii="Gill Sans MT" w:hAnsi="Gill Sans MT" w:cstheme="minorHAnsi"/>
          <w:color w:val="auto"/>
        </w:rPr>
        <w:t xml:space="preserve"> Business Portal</w:t>
      </w:r>
      <w:r w:rsidR="006B494D">
        <w:rPr>
          <w:rFonts w:ascii="Gill Sans MT" w:hAnsi="Gill Sans MT" w:cstheme="minorHAnsi"/>
          <w:color w:val="auto"/>
        </w:rPr>
        <w:t xml:space="preserve">, </w:t>
      </w:r>
      <w:r w:rsidR="00AD7A60">
        <w:rPr>
          <w:rFonts w:ascii="Gill Sans MT" w:hAnsi="Gill Sans MT" w:cstheme="minorHAnsi"/>
          <w:color w:val="auto"/>
        </w:rPr>
        <w:t xml:space="preserve">Enter </w:t>
      </w:r>
      <w:r w:rsidR="00710A0D">
        <w:rPr>
          <w:rFonts w:ascii="Gill Sans MT" w:hAnsi="Gill Sans MT" w:cstheme="minorHAnsi"/>
          <w:color w:val="auto"/>
        </w:rPr>
        <w:t>Version:</w:t>
      </w:r>
      <w:r w:rsidR="00AD7A60">
        <w:rPr>
          <w:rFonts w:ascii="Gill Sans MT" w:hAnsi="Gill Sans MT" w:cstheme="minorHAnsi"/>
          <w:color w:val="auto"/>
        </w:rPr>
        <w:t xml:space="preserve"> </w:t>
      </w:r>
      <w:sdt>
        <w:sdtPr>
          <w:rPr>
            <w:rFonts w:ascii="Gill Sans MT" w:hAnsi="Gill Sans MT" w:cstheme="minorHAnsi"/>
            <w:color w:val="auto"/>
          </w:rPr>
          <w:alias w:val="BP Version"/>
          <w:tag w:val="BP Version"/>
          <w:id w:val="-800761585"/>
          <w:placeholder>
            <w:docPart w:val="CA3F6253D0284A418F5F302BE0419C8E"/>
          </w:placeholder>
          <w:showingPlcHdr/>
          <w:text/>
        </w:sdtPr>
        <w:sdtEndPr/>
        <w:sdtContent>
          <w:r w:rsidR="00AD7A60">
            <w:rPr>
              <w:rStyle w:val="PlaceholderText"/>
              <w:rFonts w:ascii="Gill Sans MT" w:hAnsi="Gill Sans MT"/>
            </w:rPr>
            <w:t>Enter version information</w:t>
          </w:r>
        </w:sdtContent>
      </w:sdt>
    </w:p>
    <w:p w:rsidR="00376C79" w:rsidRDefault="00376C79" w:rsidP="00376C79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58588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>
        <w:rPr>
          <w:rFonts w:ascii="Gill Sans MT" w:hAnsi="Gill Sans MT" w:cstheme="minorHAnsi"/>
          <w:color w:val="auto"/>
        </w:rPr>
        <w:t xml:space="preserve"> Export/Reporting (if current platform is prior to 3.6)</w:t>
      </w:r>
    </w:p>
    <w:p w:rsidR="00376C79" w:rsidRDefault="00376C79" w:rsidP="00376C79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104140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>
        <w:rPr>
          <w:rFonts w:ascii="Gill Sans MT" w:hAnsi="Gill Sans MT" w:cstheme="minorHAnsi"/>
          <w:color w:val="auto"/>
        </w:rPr>
        <w:t xml:space="preserve"> Transport</w:t>
      </w:r>
      <w:r w:rsidR="007E023A">
        <w:rPr>
          <w:rFonts w:ascii="Gill Sans MT" w:hAnsi="Gill Sans MT" w:cstheme="minorHAnsi"/>
          <w:color w:val="auto"/>
        </w:rPr>
        <w:t xml:space="preserve"> (3.x file send and receive tool)</w:t>
      </w:r>
      <w:bookmarkStart w:id="0" w:name="_GoBack"/>
      <w:bookmarkEnd w:id="0"/>
    </w:p>
    <w:p w:rsidR="0053292C" w:rsidRDefault="00CF65D6" w:rsidP="000C2E10">
      <w:pPr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  <w:color w:val="auto"/>
          </w:rPr>
          <w:id w:val="-82250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05958">
        <w:rPr>
          <w:rFonts w:ascii="Gill Sans MT" w:hAnsi="Gill Sans MT" w:cstheme="minorHAnsi"/>
          <w:color w:val="auto"/>
        </w:rPr>
        <w:t xml:space="preserve"> Reservation Service</w:t>
      </w:r>
      <w:r w:rsidR="00E15C99">
        <w:rPr>
          <w:rFonts w:ascii="Gill Sans MT" w:hAnsi="Gill Sans MT" w:cstheme="minorHAnsi"/>
          <w:color w:val="auto"/>
        </w:rPr>
        <w:t xml:space="preserve"> (KwikBatch™)</w:t>
      </w:r>
      <w:r w:rsidR="00290C4C">
        <w:rPr>
          <w:rFonts w:ascii="Gill Sans MT" w:hAnsi="Gill Sans MT" w:cstheme="minorHAnsi"/>
          <w:color w:val="auto"/>
        </w:rPr>
        <w:t xml:space="preserve"> which creates document reservations from an uploaded file</w:t>
      </w:r>
    </w:p>
    <w:p w:rsidR="0053292C" w:rsidRDefault="0053292C" w:rsidP="000C2E10">
      <w:pPr>
        <w:rPr>
          <w:rFonts w:ascii="Gill Sans MT" w:hAnsi="Gill Sans MT" w:cstheme="minorHAnsi"/>
        </w:rPr>
      </w:pPr>
    </w:p>
    <w:p w:rsidR="00C8683D" w:rsidRDefault="0067020C" w:rsidP="000C2E10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Current Customizations</w:t>
      </w:r>
      <w:r w:rsidR="00290C4C">
        <w:rPr>
          <w:rFonts w:ascii="Gill Sans MT" w:hAnsi="Gill Sans MT" w:cstheme="minorHAnsi"/>
        </w:rPr>
        <w:t xml:space="preserve"> or Deployments</w:t>
      </w:r>
      <w:r>
        <w:rPr>
          <w:rFonts w:ascii="Gill Sans MT" w:hAnsi="Gill Sans MT" w:cstheme="minorHAnsi"/>
        </w:rPr>
        <w:t xml:space="preserve"> (Check all that apply): </w:t>
      </w:r>
    </w:p>
    <w:p w:rsidR="0067020C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-10038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E69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7020C">
        <w:rPr>
          <w:rFonts w:ascii="Gill Sans MT" w:hAnsi="Gill Sans MT" w:cstheme="minorHAnsi"/>
          <w:color w:val="auto"/>
        </w:rPr>
        <w:t xml:space="preserve"> </w:t>
      </w:r>
      <w:r w:rsidR="00D05958">
        <w:rPr>
          <w:rFonts w:ascii="Gill Sans MT" w:hAnsi="Gill Sans MT" w:cstheme="minorHAnsi"/>
          <w:color w:val="auto"/>
        </w:rPr>
        <w:t xml:space="preserve">Special barcodes </w:t>
      </w:r>
    </w:p>
    <w:p w:rsidR="00D05958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-12290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05958">
        <w:rPr>
          <w:rFonts w:ascii="Gill Sans MT" w:hAnsi="Gill Sans MT" w:cstheme="minorHAnsi"/>
          <w:color w:val="auto"/>
        </w:rPr>
        <w:t xml:space="preserve"> Document always moves to specific drawer</w:t>
      </w:r>
    </w:p>
    <w:p w:rsidR="00D05958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12918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05958">
        <w:rPr>
          <w:rFonts w:ascii="Gill Sans MT" w:hAnsi="Gill Sans MT" w:cstheme="minorHAnsi"/>
          <w:color w:val="auto"/>
        </w:rPr>
        <w:t xml:space="preserve"> Specific values are automatically indexed</w:t>
      </w:r>
    </w:p>
    <w:p w:rsidR="0067020C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-13060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0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67020C">
        <w:rPr>
          <w:rFonts w:ascii="Gill Sans MT" w:hAnsi="Gill Sans MT" w:cstheme="minorHAnsi"/>
          <w:color w:val="auto"/>
        </w:rPr>
        <w:t xml:space="preserve"> Additional servers</w:t>
      </w:r>
      <w:r w:rsidR="00A16F9B">
        <w:rPr>
          <w:rFonts w:ascii="Gill Sans MT" w:hAnsi="Gill Sans MT" w:cstheme="minorHAnsi"/>
          <w:color w:val="auto"/>
        </w:rPr>
        <w:t xml:space="preserve"> (including Disaster Recovery and/or Test)</w:t>
      </w:r>
    </w:p>
    <w:p w:rsidR="0067020C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34405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0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290C4C">
        <w:rPr>
          <w:rFonts w:ascii="Gill Sans MT" w:hAnsi="Gill Sans MT" w:cstheme="minorHAnsi"/>
          <w:color w:val="auto"/>
        </w:rPr>
        <w:t xml:space="preserve"> Off-A</w:t>
      </w:r>
      <w:r w:rsidR="0067020C">
        <w:rPr>
          <w:rFonts w:ascii="Gill Sans MT" w:hAnsi="Gill Sans MT" w:cstheme="minorHAnsi"/>
          <w:color w:val="auto"/>
        </w:rPr>
        <w:t xml:space="preserve">ppliance </w:t>
      </w:r>
      <w:r w:rsidR="009E2007">
        <w:rPr>
          <w:rFonts w:ascii="Gill Sans MT" w:hAnsi="Gill Sans MT" w:cstheme="minorHAnsi"/>
          <w:color w:val="auto"/>
        </w:rPr>
        <w:t xml:space="preserve">SQL </w:t>
      </w:r>
      <w:r w:rsidR="0067020C">
        <w:rPr>
          <w:rFonts w:ascii="Gill Sans MT" w:hAnsi="Gill Sans MT" w:cstheme="minorHAnsi"/>
          <w:color w:val="auto"/>
        </w:rPr>
        <w:t>database</w:t>
      </w:r>
      <w:r w:rsidR="009E2007">
        <w:rPr>
          <w:rFonts w:ascii="Gill Sans MT" w:hAnsi="Gill Sans MT" w:cstheme="minorHAnsi"/>
          <w:color w:val="auto"/>
        </w:rPr>
        <w:t xml:space="preserve"> or image repository</w:t>
      </w:r>
      <w:r w:rsidR="00290C4C">
        <w:rPr>
          <w:rFonts w:ascii="Gill Sans MT" w:hAnsi="Gill Sans MT" w:cstheme="minorHAnsi"/>
          <w:color w:val="auto"/>
        </w:rPr>
        <w:t xml:space="preserve"> (4.x document storage or database outside the Appliance)</w:t>
      </w:r>
    </w:p>
    <w:p w:rsidR="0067020C" w:rsidRDefault="00CF65D6" w:rsidP="000C2E10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10149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0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6527A">
        <w:rPr>
          <w:rFonts w:ascii="Gill Sans MT" w:hAnsi="Gill Sans MT" w:cstheme="minorHAnsi"/>
          <w:color w:val="auto"/>
        </w:rPr>
        <w:t xml:space="preserve"> SQL Standard on A</w:t>
      </w:r>
      <w:r w:rsidR="0067020C">
        <w:rPr>
          <w:rFonts w:ascii="Gill Sans MT" w:hAnsi="Gill Sans MT" w:cstheme="minorHAnsi"/>
          <w:color w:val="auto"/>
        </w:rPr>
        <w:t>ppliance</w:t>
      </w:r>
    </w:p>
    <w:p w:rsidR="009E2007" w:rsidRDefault="00CF65D6" w:rsidP="009E2007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12640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4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290C4C">
        <w:rPr>
          <w:rFonts w:ascii="Gill Sans MT" w:hAnsi="Gill Sans MT" w:cstheme="minorHAnsi"/>
          <w:color w:val="auto"/>
        </w:rPr>
        <w:t xml:space="preserve"> Multiple “paper gateways” (document input image processing engine)</w:t>
      </w:r>
      <w:r w:rsidR="009E2007">
        <w:rPr>
          <w:rFonts w:ascii="Gill Sans MT" w:hAnsi="Gill Sans MT" w:cstheme="minorHAnsi"/>
          <w:color w:val="auto"/>
        </w:rPr>
        <w:t>, web or KwikTag servers</w:t>
      </w:r>
    </w:p>
    <w:p w:rsidR="0053292C" w:rsidRDefault="00CF65D6" w:rsidP="0053292C">
      <w:pPr>
        <w:rPr>
          <w:rFonts w:ascii="Gill Sans MT" w:hAnsi="Gill Sans MT" w:cstheme="minorHAnsi"/>
          <w:color w:val="auto"/>
        </w:rPr>
      </w:pPr>
      <w:sdt>
        <w:sdtPr>
          <w:rPr>
            <w:rFonts w:ascii="Gill Sans MT" w:hAnsi="Gill Sans MT" w:cstheme="minorHAnsi"/>
            <w:color w:val="auto"/>
          </w:rPr>
          <w:id w:val="-11499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58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3292C">
        <w:rPr>
          <w:rFonts w:ascii="Gill Sans MT" w:hAnsi="Gill Sans MT" w:cstheme="minorHAnsi"/>
          <w:color w:val="auto"/>
        </w:rPr>
        <w:t xml:space="preserve"> Custom mappings</w:t>
      </w:r>
      <w:r w:rsidR="00C53846">
        <w:rPr>
          <w:rFonts w:ascii="Gill Sans MT" w:hAnsi="Gill Sans MT" w:cstheme="minorHAnsi"/>
          <w:color w:val="auto"/>
        </w:rPr>
        <w:t xml:space="preserve"> (ex. Dynamics forms)</w:t>
      </w:r>
      <w:r w:rsidR="0053292C">
        <w:rPr>
          <w:rFonts w:ascii="Gill Sans MT" w:hAnsi="Gill Sans MT" w:cstheme="minorHAnsi"/>
          <w:color w:val="auto"/>
        </w:rPr>
        <w:t xml:space="preserve">: </w:t>
      </w:r>
      <w:sdt>
        <w:sdtPr>
          <w:rPr>
            <w:rFonts w:ascii="Gill Sans MT" w:hAnsi="Gill Sans MT" w:cstheme="minorHAnsi"/>
            <w:color w:val="auto"/>
          </w:rPr>
          <w:alias w:val="Custom mappings"/>
          <w:tag w:val="Custom mappings"/>
          <w:id w:val="-1662764542"/>
          <w:showingPlcHdr/>
          <w:text/>
        </w:sdtPr>
        <w:sdtEndPr/>
        <w:sdtContent>
          <w:r w:rsidR="00327FF8">
            <w:rPr>
              <w:rFonts w:ascii="Gill Sans MT" w:hAnsi="Gill Sans MT" w:cstheme="minorHAnsi"/>
              <w:color w:val="auto"/>
            </w:rPr>
            <w:t xml:space="preserve"> </w:t>
          </w:r>
          <w:r w:rsidR="004E1F0D" w:rsidRPr="004E1F0D">
            <w:rPr>
              <w:rFonts w:ascii="Gill Sans MT" w:hAnsi="Gill Sans MT" w:cstheme="minorHAnsi"/>
              <w:color w:val="808080" w:themeColor="background1" w:themeShade="80"/>
            </w:rPr>
            <w:t>Please describe here</w:t>
          </w:r>
          <w:r w:rsidR="00327FF8" w:rsidRPr="004E1F0D">
            <w:rPr>
              <w:rFonts w:ascii="Gill Sans MT" w:hAnsi="Gill Sans MT" w:cstheme="minorHAnsi"/>
              <w:color w:val="808080" w:themeColor="background1" w:themeShade="80"/>
            </w:rPr>
            <w:t xml:space="preserve">    </w:t>
          </w:r>
        </w:sdtContent>
      </w:sdt>
    </w:p>
    <w:p w:rsidR="0053292C" w:rsidRDefault="0053292C" w:rsidP="000C2E10">
      <w:pPr>
        <w:rPr>
          <w:rFonts w:ascii="Gill Sans MT" w:hAnsi="Gill Sans MT" w:cstheme="minorHAnsi"/>
          <w:color w:val="auto"/>
        </w:rPr>
      </w:pPr>
    </w:p>
    <w:p w:rsidR="0067020C" w:rsidRDefault="0067020C" w:rsidP="000C2E10">
      <w:pPr>
        <w:rPr>
          <w:rFonts w:ascii="Gill Sans MT" w:hAnsi="Gill Sans MT" w:cstheme="minorHAnsi"/>
          <w:color w:val="auto"/>
        </w:rPr>
      </w:pPr>
    </w:p>
    <w:p w:rsidR="0067020C" w:rsidRDefault="0067020C" w:rsidP="000C2E10">
      <w:pPr>
        <w:rPr>
          <w:rFonts w:ascii="Gill Sans MT" w:hAnsi="Gill Sans MT" w:cstheme="minorHAnsi"/>
          <w:color w:val="auto"/>
        </w:rPr>
      </w:pPr>
      <w:r>
        <w:rPr>
          <w:rFonts w:ascii="Gill Sans MT" w:hAnsi="Gill Sans MT" w:cstheme="minorHAnsi"/>
          <w:color w:val="auto"/>
        </w:rPr>
        <w:t>Custom</w:t>
      </w:r>
      <w:r w:rsidR="002D5A76">
        <w:rPr>
          <w:rFonts w:ascii="Gill Sans MT" w:hAnsi="Gill Sans MT" w:cstheme="minorHAnsi"/>
          <w:color w:val="auto"/>
        </w:rPr>
        <w:t xml:space="preserve"> or ISV</w:t>
      </w:r>
      <w:r>
        <w:rPr>
          <w:rFonts w:ascii="Gill Sans MT" w:hAnsi="Gill Sans MT" w:cstheme="minorHAnsi"/>
          <w:color w:val="auto"/>
        </w:rPr>
        <w:t xml:space="preserve"> Integrations:</w:t>
      </w:r>
    </w:p>
    <w:sdt>
      <w:sdtPr>
        <w:rPr>
          <w:rFonts w:ascii="Gill Sans MT" w:hAnsi="Gill Sans MT" w:cstheme="minorHAnsi"/>
          <w:color w:val="auto"/>
        </w:rPr>
        <w:id w:val="1541479203"/>
        <w:showingPlcHdr/>
      </w:sdtPr>
      <w:sdtEndPr/>
      <w:sdtContent>
        <w:p w:rsidR="0067020C" w:rsidRPr="00BD7F23" w:rsidRDefault="00327FF8" w:rsidP="000C2E10">
          <w:pPr>
            <w:rPr>
              <w:rFonts w:ascii="Gill Sans MT" w:hAnsi="Gill Sans MT" w:cstheme="minorHAnsi"/>
              <w:color w:val="808080" w:themeColor="background1" w:themeShade="80"/>
            </w:rPr>
          </w:pPr>
          <w:r>
            <w:rPr>
              <w:rFonts w:ascii="Gill Sans MT" w:hAnsi="Gill Sans MT" w:cstheme="minorHAnsi"/>
              <w:color w:val="auto"/>
            </w:rPr>
            <w:t xml:space="preserve">  </w:t>
          </w:r>
          <w:r w:rsidR="0056543B">
            <w:rPr>
              <w:rFonts w:ascii="Gill Sans MT" w:hAnsi="Gill Sans MT" w:cstheme="minorHAnsi"/>
              <w:color w:val="808080" w:themeColor="background1" w:themeShade="80"/>
            </w:rPr>
            <w:t>If the SDK or APIs were used to build any custom integration, please describe it here, providing which methods are being called and what they are used for</w:t>
          </w:r>
          <w:r w:rsidRPr="004E1F0D">
            <w:rPr>
              <w:rFonts w:ascii="Gill Sans MT" w:hAnsi="Gill Sans MT" w:cstheme="minorHAnsi"/>
              <w:color w:val="808080" w:themeColor="background1" w:themeShade="80"/>
            </w:rPr>
            <w:t xml:space="preserve">   </w:t>
          </w:r>
        </w:p>
      </w:sdtContent>
    </w:sdt>
    <w:p w:rsidR="0067020C" w:rsidRDefault="0067020C" w:rsidP="000C2E10">
      <w:pPr>
        <w:rPr>
          <w:rFonts w:ascii="Gill Sans MT" w:hAnsi="Gill Sans MT" w:cstheme="minorHAnsi"/>
          <w:color w:val="auto"/>
        </w:rPr>
      </w:pPr>
    </w:p>
    <w:p w:rsidR="00AB590C" w:rsidRPr="0067020C" w:rsidRDefault="00AB590C" w:rsidP="000C2E10">
      <w:pPr>
        <w:rPr>
          <w:rFonts w:ascii="Gill Sans MT" w:hAnsi="Gill Sans MT" w:cstheme="minorHAnsi"/>
          <w:color w:val="auto"/>
        </w:rPr>
      </w:pPr>
    </w:p>
    <w:sectPr w:rsidR="00AB590C" w:rsidRPr="0067020C" w:rsidSect="00C8683D">
      <w:headerReference w:type="default" r:id="rId9"/>
      <w:footerReference w:type="default" r:id="rId10"/>
      <w:pgSz w:w="12240" w:h="15840" w:code="1"/>
      <w:pgMar w:top="1656" w:right="1440" w:bottom="180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D6" w:rsidRDefault="00CF65D6" w:rsidP="00680077">
      <w:r>
        <w:separator/>
      </w:r>
    </w:p>
  </w:endnote>
  <w:endnote w:type="continuationSeparator" w:id="0">
    <w:p w:rsidR="00CF65D6" w:rsidRDefault="00CF65D6" w:rsidP="0068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 Sans MT"/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Arial"/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8" w:rsidRDefault="00D059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66396" wp14:editId="08A7658F">
              <wp:simplePos x="0" y="0"/>
              <wp:positionH relativeFrom="column">
                <wp:posOffset>5524500</wp:posOffset>
              </wp:positionH>
              <wp:positionV relativeFrom="paragraph">
                <wp:posOffset>-80010</wp:posOffset>
              </wp:positionV>
              <wp:extent cx="698500" cy="228600"/>
              <wp:effectExtent l="0" t="0" r="635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958" w:rsidRPr="00680077" w:rsidRDefault="00D05958" w:rsidP="00680077">
                          <w:pPr>
                            <w:jc w:val="center"/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</w:pP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t xml:space="preserve">Page </w: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begin"/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instrText xml:space="preserve"> PAGE </w:instrTex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separate"/>
                          </w:r>
                          <w:r w:rsidR="007E023A">
                            <w:rPr>
                              <w:rStyle w:val="PageNumber"/>
                              <w:rFonts w:ascii="Gill Sans" w:hAnsi="Gill Sans"/>
                              <w:noProof/>
                              <w:color w:val="404040"/>
                              <w:sz w:val="16"/>
                            </w:rPr>
                            <w:t>1</w: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end"/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t xml:space="preserve"> of </w: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begin"/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instrText xml:space="preserve"> NUMPAGES </w:instrTex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separate"/>
                          </w:r>
                          <w:r w:rsidR="007E023A">
                            <w:rPr>
                              <w:rStyle w:val="PageNumber"/>
                              <w:rFonts w:ascii="Gill Sans" w:hAnsi="Gill Sans"/>
                              <w:noProof/>
                              <w:color w:val="404040"/>
                              <w:sz w:val="16"/>
                            </w:rPr>
                            <w:t>1</w:t>
                          </w:r>
                          <w:r w:rsidRPr="00680077">
                            <w:rPr>
                              <w:rStyle w:val="PageNumber"/>
                              <w:rFonts w:ascii="Gill Sans" w:hAnsi="Gill Sans"/>
                              <w:color w:val="40404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35pt;margin-top:-6.3pt;width: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DD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" filled="f" stroked="f">
              <v:textbox inset="0,0,0,0">
                <w:txbxContent>
                  <w:p w:rsidR="00D05958" w:rsidRPr="00680077" w:rsidRDefault="00D05958" w:rsidP="00680077">
                    <w:pPr>
                      <w:jc w:val="center"/>
                      <w:rPr>
                        <w:rFonts w:ascii="Gill Sans" w:hAnsi="Gill Sans"/>
                        <w:color w:val="404040"/>
                        <w:sz w:val="16"/>
                      </w:rPr>
                    </w:pP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t xml:space="preserve">Page </w: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begin"/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instrText xml:space="preserve"> PAGE </w:instrTex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separate"/>
                    </w:r>
                    <w:r w:rsidR="007E023A">
                      <w:rPr>
                        <w:rStyle w:val="PageNumber"/>
                        <w:rFonts w:ascii="Gill Sans" w:hAnsi="Gill Sans"/>
                        <w:noProof/>
                        <w:color w:val="404040"/>
                        <w:sz w:val="16"/>
                      </w:rPr>
                      <w:t>1</w: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end"/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t xml:space="preserve"> of </w: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begin"/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instrText xml:space="preserve"> NUMPAGES </w:instrTex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separate"/>
                    </w:r>
                    <w:r w:rsidR="007E023A">
                      <w:rPr>
                        <w:rStyle w:val="PageNumber"/>
                        <w:rFonts w:ascii="Gill Sans" w:hAnsi="Gill Sans"/>
                        <w:noProof/>
                        <w:color w:val="404040"/>
                        <w:sz w:val="16"/>
                      </w:rPr>
                      <w:t>1</w:t>
                    </w:r>
                    <w:r w:rsidRPr="00680077">
                      <w:rPr>
                        <w:rStyle w:val="PageNumber"/>
                        <w:rFonts w:ascii="Gill Sans" w:hAnsi="Gill Sans"/>
                        <w:color w:val="40404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FE04A" wp14:editId="457C3958">
              <wp:simplePos x="0" y="0"/>
              <wp:positionH relativeFrom="column">
                <wp:posOffset>-236220</wp:posOffset>
              </wp:positionH>
              <wp:positionV relativeFrom="paragraph">
                <wp:posOffset>-80010</wp:posOffset>
              </wp:positionV>
              <wp:extent cx="4935220" cy="248920"/>
              <wp:effectExtent l="0" t="0" r="17780" b="1778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958" w:rsidRPr="00E43E8B" w:rsidRDefault="00D05958" w:rsidP="00680077">
                          <w:pPr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</w:pPr>
                          <w:proofErr w:type="gramStart"/>
                          <w:r w:rsidRPr="00E43E8B"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>© Copyright 201</w:t>
                          </w:r>
                          <w:r w:rsidRPr="00C8683D"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>2</w:t>
                          </w:r>
                          <w:r w:rsidRPr="00E43E8B"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>, ImageTag, Inc.</w:t>
                          </w:r>
                          <w:proofErr w:type="gramEnd"/>
                          <w:r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 xml:space="preserve"> </w:t>
                          </w:r>
                          <w:r w:rsidRPr="00E43E8B"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 xml:space="preserve"> All rights reserved.</w:t>
                          </w:r>
                          <w:r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27664A"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>Proprietary &amp; Confidential</w:t>
                          </w:r>
                          <w:r>
                            <w:rPr>
                              <w:rFonts w:ascii="Gill Sans" w:hAnsi="Gill Sans"/>
                              <w:color w:val="404040"/>
                              <w:sz w:val="16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18.6pt;margin-top:-6.3pt;width:388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6d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" filled="f" stroked="f">
              <v:textbox inset="0,0,0,0">
                <w:txbxContent>
                  <w:p w:rsidR="00D05958" w:rsidRPr="00E43E8B" w:rsidRDefault="00D05958" w:rsidP="00680077">
                    <w:pPr>
                      <w:rPr>
                        <w:rFonts w:ascii="Gill Sans" w:hAnsi="Gill Sans"/>
                        <w:color w:val="404040"/>
                        <w:sz w:val="16"/>
                      </w:rPr>
                    </w:pPr>
                    <w:proofErr w:type="gramStart"/>
                    <w:r w:rsidRPr="00E43E8B">
                      <w:rPr>
                        <w:rFonts w:ascii="Gill Sans" w:hAnsi="Gill Sans"/>
                        <w:color w:val="404040"/>
                        <w:sz w:val="16"/>
                      </w:rPr>
                      <w:t>© Copyright 201</w:t>
                    </w:r>
                    <w:r w:rsidRPr="00C8683D">
                      <w:rPr>
                        <w:rFonts w:ascii="Gill Sans" w:hAnsi="Gill Sans"/>
                        <w:color w:val="404040"/>
                        <w:sz w:val="16"/>
                      </w:rPr>
                      <w:t>2</w:t>
                    </w:r>
                    <w:r w:rsidRPr="00E43E8B">
                      <w:rPr>
                        <w:rFonts w:ascii="Gill Sans" w:hAnsi="Gill Sans"/>
                        <w:color w:val="404040"/>
                        <w:sz w:val="16"/>
                      </w:rPr>
                      <w:t>, ImageTag, Inc.</w:t>
                    </w:r>
                    <w:proofErr w:type="gramEnd"/>
                    <w:r>
                      <w:rPr>
                        <w:rFonts w:ascii="Gill Sans" w:hAnsi="Gill Sans"/>
                        <w:color w:val="404040"/>
                        <w:sz w:val="16"/>
                      </w:rPr>
                      <w:t xml:space="preserve"> </w:t>
                    </w:r>
                    <w:r w:rsidRPr="00E43E8B">
                      <w:rPr>
                        <w:rFonts w:ascii="Gill Sans" w:hAnsi="Gill Sans"/>
                        <w:color w:val="404040"/>
                        <w:sz w:val="16"/>
                      </w:rPr>
                      <w:t xml:space="preserve"> All rights reserved.</w:t>
                    </w:r>
                    <w:r>
                      <w:rPr>
                        <w:rFonts w:ascii="Gill Sans" w:hAnsi="Gill Sans"/>
                        <w:color w:val="404040"/>
                        <w:sz w:val="16"/>
                      </w:rPr>
                      <w:t xml:space="preserve"> </w:t>
                    </w:r>
                    <w:proofErr w:type="gramStart"/>
                    <w:r w:rsidRPr="0027664A">
                      <w:rPr>
                        <w:rFonts w:ascii="Gill Sans" w:hAnsi="Gill Sans"/>
                        <w:color w:val="404040"/>
                        <w:sz w:val="16"/>
                      </w:rPr>
                      <w:t>Proprietary &amp; Confidential</w:t>
                    </w:r>
                    <w:r>
                      <w:rPr>
                        <w:rFonts w:ascii="Gill Sans" w:hAnsi="Gill Sans"/>
                        <w:color w:val="404040"/>
                        <w:sz w:val="16"/>
                      </w:rPr>
                      <w:t>.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D6" w:rsidRDefault="00CF65D6" w:rsidP="00680077">
      <w:r>
        <w:separator/>
      </w:r>
    </w:p>
  </w:footnote>
  <w:footnote w:type="continuationSeparator" w:id="0">
    <w:p w:rsidR="00CF65D6" w:rsidRDefault="00CF65D6" w:rsidP="0068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8" w:rsidRDefault="00D0595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7CD7224" wp14:editId="4FA0C5FD">
          <wp:simplePos x="0" y="0"/>
          <wp:positionH relativeFrom="page">
            <wp:posOffset>-123825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word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-bg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5958" w:rsidRDefault="00D059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D85EDD" wp14:editId="38BC29F7">
              <wp:simplePos x="0" y="0"/>
              <wp:positionH relativeFrom="column">
                <wp:posOffset>1743075</wp:posOffset>
              </wp:positionH>
              <wp:positionV relativeFrom="paragraph">
                <wp:posOffset>44450</wp:posOffset>
              </wp:positionV>
              <wp:extent cx="1676400" cy="457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958" w:rsidRDefault="00D05958" w:rsidP="00680077">
                          <w:pPr>
                            <w:spacing w:line="264" w:lineRule="auto"/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ImageTag</w:t>
                          </w:r>
                          <w:r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, Inc.</w:t>
                          </w:r>
                        </w:p>
                        <w:p w:rsidR="00D05958" w:rsidRPr="00E43E8B" w:rsidRDefault="00D05958" w:rsidP="00680077">
                          <w:pPr>
                            <w:spacing w:line="264" w:lineRule="auto"/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 xml:space="preserve">1400 E Southern </w:t>
                          </w:r>
                          <w:proofErr w:type="gramStart"/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Avenue</w:t>
                          </w:r>
                          <w:proofErr w:type="gramEnd"/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, Suite 800</w:t>
                          </w:r>
                        </w:p>
                        <w:p w:rsidR="00D05958" w:rsidRPr="00E43E8B" w:rsidRDefault="00D05958" w:rsidP="00680077">
                          <w:pPr>
                            <w:spacing w:line="264" w:lineRule="auto"/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Tempe, AZ 85282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.25pt;margin-top:3.5pt;width:13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" filled="f" stroked="f">
              <v:textbox inset="0,0,0,0">
                <w:txbxContent>
                  <w:p w:rsidR="00D05958" w:rsidRDefault="00D05958" w:rsidP="00680077">
                    <w:pPr>
                      <w:spacing w:line="264" w:lineRule="auto"/>
                      <w:rPr>
                        <w:rFonts w:ascii="Gill Sans" w:hAnsi="Gill Sans"/>
                        <w:color w:val="FFFFFF"/>
                        <w:sz w:val="16"/>
                      </w:rPr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ImageTag</w:t>
                    </w:r>
                    <w:r>
                      <w:rPr>
                        <w:rFonts w:ascii="Gill Sans" w:hAnsi="Gill Sans"/>
                        <w:color w:val="FFFFFF"/>
                        <w:sz w:val="16"/>
                      </w:rPr>
                      <w:t>, Inc.</w:t>
                    </w:r>
                  </w:p>
                  <w:p w:rsidR="00D05958" w:rsidRPr="00E43E8B" w:rsidRDefault="00D05958" w:rsidP="00680077">
                    <w:pPr>
                      <w:spacing w:line="264" w:lineRule="auto"/>
                      <w:rPr>
                        <w:rFonts w:ascii="Gill Sans" w:hAnsi="Gill Sans"/>
                        <w:color w:val="FFFFFF"/>
                        <w:sz w:val="16"/>
                      </w:rPr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 xml:space="preserve">1400 E Southern </w:t>
                    </w:r>
                    <w:proofErr w:type="gramStart"/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Avenue</w:t>
                    </w:r>
                    <w:proofErr w:type="gramEnd"/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, Suite 800</w:t>
                    </w:r>
                  </w:p>
                  <w:p w:rsidR="00D05958" w:rsidRPr="00E43E8B" w:rsidRDefault="00D05958" w:rsidP="00680077">
                    <w:pPr>
                      <w:spacing w:line="264" w:lineRule="auto"/>
                      <w:rPr>
                        <w:rFonts w:ascii="Gill Sans" w:hAnsi="Gill Sans"/>
                        <w:color w:val="FFFFFF"/>
                        <w:sz w:val="16"/>
                      </w:rPr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Tempe, AZ 85282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2AEDE" wp14:editId="6D1B2EB9">
              <wp:simplePos x="0" y="0"/>
              <wp:positionH relativeFrom="column">
                <wp:posOffset>3552825</wp:posOffset>
              </wp:positionH>
              <wp:positionV relativeFrom="paragraph">
                <wp:posOffset>158750</wp:posOffset>
              </wp:positionV>
              <wp:extent cx="952500" cy="3619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958" w:rsidRPr="00E43E8B" w:rsidRDefault="00D05958" w:rsidP="00680077">
                          <w:pPr>
                            <w:tabs>
                              <w:tab w:val="left" w:pos="360"/>
                            </w:tabs>
                            <w:spacing w:line="264" w:lineRule="auto"/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tel.</w:t>
                          </w: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ab/>
                            <w:t>480.753.9300</w:t>
                          </w:r>
                        </w:p>
                        <w:p w:rsidR="00D05958" w:rsidRPr="008A010D" w:rsidRDefault="00D05958" w:rsidP="00680077">
                          <w:pPr>
                            <w:tabs>
                              <w:tab w:val="left" w:pos="360"/>
                            </w:tabs>
                            <w:spacing w:line="264" w:lineRule="auto"/>
                          </w:pPr>
                          <w:proofErr w:type="gramStart"/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fax</w:t>
                          </w:r>
                          <w:proofErr w:type="gramEnd"/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.</w:t>
                          </w: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ab/>
                            <w:t>480.753.9400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79.75pt;margin-top:12.5pt;width: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24rgIAAK8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" filled="f" stroked="f">
              <v:textbox inset="0,0,0,0">
                <w:txbxContent>
                  <w:p w:rsidR="00D05958" w:rsidRPr="00E43E8B" w:rsidRDefault="00D05958" w:rsidP="00680077">
                    <w:pPr>
                      <w:tabs>
                        <w:tab w:val="left" w:pos="360"/>
                      </w:tabs>
                      <w:spacing w:line="264" w:lineRule="auto"/>
                      <w:rPr>
                        <w:rFonts w:ascii="Gill Sans" w:hAnsi="Gill Sans"/>
                        <w:color w:val="FFFFFF"/>
                        <w:sz w:val="16"/>
                      </w:rPr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tel.</w:t>
                    </w: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ab/>
                      <w:t>480.753.9300</w:t>
                    </w:r>
                  </w:p>
                  <w:p w:rsidR="00D05958" w:rsidRPr="008A010D" w:rsidRDefault="00D05958" w:rsidP="00680077">
                    <w:pPr>
                      <w:tabs>
                        <w:tab w:val="left" w:pos="360"/>
                      </w:tabs>
                      <w:spacing w:line="264" w:lineRule="auto"/>
                    </w:pPr>
                    <w:proofErr w:type="gramStart"/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fax</w:t>
                    </w:r>
                    <w:proofErr w:type="gramEnd"/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.</w:t>
                    </w: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ab/>
                      <w:t>480.753.9400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5243" wp14:editId="0D4CB347">
              <wp:simplePos x="0" y="0"/>
              <wp:positionH relativeFrom="column">
                <wp:posOffset>4695190</wp:posOffset>
              </wp:positionH>
              <wp:positionV relativeFrom="paragraph">
                <wp:posOffset>158750</wp:posOffset>
              </wp:positionV>
              <wp:extent cx="1019175" cy="36195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958" w:rsidRPr="00E43E8B" w:rsidRDefault="00D05958" w:rsidP="00680077">
                          <w:pPr>
                            <w:spacing w:line="264" w:lineRule="auto"/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1.888</w:t>
                          </w:r>
                          <w:proofErr w:type="gramStart"/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.KWIKTAG</w:t>
                          </w:r>
                          <w:proofErr w:type="gramEnd"/>
                        </w:p>
                        <w:p w:rsidR="00D05958" w:rsidRPr="00ED0B43" w:rsidRDefault="00D05958" w:rsidP="00680077">
                          <w:pPr>
                            <w:spacing w:line="264" w:lineRule="auto"/>
                          </w:pPr>
                          <w:r w:rsidRPr="00E43E8B">
                            <w:rPr>
                              <w:rFonts w:ascii="Gill Sans" w:hAnsi="Gill Sans"/>
                              <w:color w:val="FFFFFF"/>
                              <w:sz w:val="16"/>
                            </w:rPr>
                            <w:t>sales@kwiktag.com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69.7pt;margin-top:12.5pt;width:8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gWsQIAALA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" filled="f" stroked="f">
              <v:textbox inset="0,0,0,0">
                <w:txbxContent>
                  <w:p w:rsidR="00D05958" w:rsidRPr="00E43E8B" w:rsidRDefault="00D05958" w:rsidP="00680077">
                    <w:pPr>
                      <w:spacing w:line="264" w:lineRule="auto"/>
                      <w:rPr>
                        <w:rFonts w:ascii="Gill Sans" w:hAnsi="Gill Sans"/>
                        <w:color w:val="FFFFFF"/>
                        <w:sz w:val="16"/>
                      </w:rPr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1.888</w:t>
                    </w:r>
                    <w:proofErr w:type="gramStart"/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.KWIKTAG</w:t>
                    </w:r>
                    <w:proofErr w:type="gramEnd"/>
                  </w:p>
                  <w:p w:rsidR="00D05958" w:rsidRPr="00ED0B43" w:rsidRDefault="00D05958" w:rsidP="00680077">
                    <w:pPr>
                      <w:spacing w:line="264" w:lineRule="auto"/>
                    </w:pPr>
                    <w:r w:rsidRPr="00E43E8B">
                      <w:rPr>
                        <w:rFonts w:ascii="Gill Sans" w:hAnsi="Gill Sans"/>
                        <w:color w:val="FFFFFF"/>
                        <w:sz w:val="16"/>
                      </w:rPr>
                      <w:t>sales@kwiktag.com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15"/>
    <w:multiLevelType w:val="hybridMultilevel"/>
    <w:tmpl w:val="DC124674"/>
    <w:lvl w:ilvl="0" w:tplc="59543D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7655"/>
    <w:multiLevelType w:val="hybridMultilevel"/>
    <w:tmpl w:val="C8749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B547E"/>
    <w:multiLevelType w:val="hybridMultilevel"/>
    <w:tmpl w:val="5E68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4230"/>
    <w:multiLevelType w:val="hybridMultilevel"/>
    <w:tmpl w:val="4C7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394D"/>
    <w:multiLevelType w:val="hybridMultilevel"/>
    <w:tmpl w:val="F440EC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821BB"/>
    <w:multiLevelType w:val="hybridMultilevel"/>
    <w:tmpl w:val="B31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73C0"/>
    <w:multiLevelType w:val="hybridMultilevel"/>
    <w:tmpl w:val="A9E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40E3"/>
    <w:multiLevelType w:val="hybridMultilevel"/>
    <w:tmpl w:val="FB4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6D98"/>
    <w:multiLevelType w:val="hybridMultilevel"/>
    <w:tmpl w:val="731E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5AED"/>
    <w:multiLevelType w:val="hybridMultilevel"/>
    <w:tmpl w:val="1CD4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9220C"/>
    <w:multiLevelType w:val="hybridMultilevel"/>
    <w:tmpl w:val="F63629DA"/>
    <w:lvl w:ilvl="0" w:tplc="D6EA4D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F17FB2"/>
    <w:multiLevelType w:val="hybridMultilevel"/>
    <w:tmpl w:val="59265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F0DCF"/>
    <w:multiLevelType w:val="multilevel"/>
    <w:tmpl w:val="E16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E1EFA"/>
    <w:multiLevelType w:val="hybridMultilevel"/>
    <w:tmpl w:val="3536E4BA"/>
    <w:lvl w:ilvl="0" w:tplc="FFFFFFFF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C20BB"/>
    <w:multiLevelType w:val="hybridMultilevel"/>
    <w:tmpl w:val="A19A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E14E0"/>
    <w:multiLevelType w:val="hybridMultilevel"/>
    <w:tmpl w:val="154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2F8A"/>
    <w:multiLevelType w:val="hybridMultilevel"/>
    <w:tmpl w:val="EB78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0B24"/>
    <w:multiLevelType w:val="hybridMultilevel"/>
    <w:tmpl w:val="34B8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5304"/>
    <w:multiLevelType w:val="hybridMultilevel"/>
    <w:tmpl w:val="F2E616D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5265452"/>
    <w:multiLevelType w:val="hybridMultilevel"/>
    <w:tmpl w:val="B58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41CA4">
      <w:numFmt w:val="bullet"/>
      <w:lvlText w:val="•"/>
      <w:lvlJc w:val="left"/>
      <w:pPr>
        <w:ind w:left="3240" w:hanging="72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27807"/>
    <w:multiLevelType w:val="hybridMultilevel"/>
    <w:tmpl w:val="C8784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24B9F"/>
    <w:multiLevelType w:val="hybridMultilevel"/>
    <w:tmpl w:val="2A24EB92"/>
    <w:lvl w:ilvl="0" w:tplc="F3E8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643BB"/>
    <w:multiLevelType w:val="hybridMultilevel"/>
    <w:tmpl w:val="31EA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31C21"/>
    <w:multiLevelType w:val="hybridMultilevel"/>
    <w:tmpl w:val="FC6207C0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172789"/>
    <w:multiLevelType w:val="hybridMultilevel"/>
    <w:tmpl w:val="9EC6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5A3D"/>
    <w:multiLevelType w:val="hybridMultilevel"/>
    <w:tmpl w:val="DED2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665C4"/>
    <w:multiLevelType w:val="hybridMultilevel"/>
    <w:tmpl w:val="B36A82FC"/>
    <w:lvl w:ilvl="0" w:tplc="FFFFFFFF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81127"/>
    <w:multiLevelType w:val="hybridMultilevel"/>
    <w:tmpl w:val="10E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20"/>
  </w:num>
  <w:num w:numId="9">
    <w:abstractNumId w:val="19"/>
  </w:num>
  <w:num w:numId="10">
    <w:abstractNumId w:val="3"/>
  </w:num>
  <w:num w:numId="11">
    <w:abstractNumId w:val="24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0"/>
  </w:num>
  <w:num w:numId="17">
    <w:abstractNumId w:val="1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1"/>
  </w:num>
  <w:num w:numId="24">
    <w:abstractNumId w:val="4"/>
  </w:num>
  <w:num w:numId="25">
    <w:abstractNumId w:val="26"/>
  </w:num>
  <w:num w:numId="26">
    <w:abstractNumId w:val="13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9"/>
    <w:rsid w:val="00005D1A"/>
    <w:rsid w:val="000063E5"/>
    <w:rsid w:val="0000698B"/>
    <w:rsid w:val="000174B7"/>
    <w:rsid w:val="00054675"/>
    <w:rsid w:val="00073E55"/>
    <w:rsid w:val="000B0372"/>
    <w:rsid w:val="000B4FCA"/>
    <w:rsid w:val="000B64A4"/>
    <w:rsid w:val="000C2E10"/>
    <w:rsid w:val="000D768C"/>
    <w:rsid w:val="001078C7"/>
    <w:rsid w:val="001228BB"/>
    <w:rsid w:val="001543A9"/>
    <w:rsid w:val="00157822"/>
    <w:rsid w:val="0016373E"/>
    <w:rsid w:val="00174A54"/>
    <w:rsid w:val="0018663C"/>
    <w:rsid w:val="00197D33"/>
    <w:rsid w:val="001A4FF6"/>
    <w:rsid w:val="001B7EB1"/>
    <w:rsid w:val="001C0ED2"/>
    <w:rsid w:val="001C1073"/>
    <w:rsid w:val="001F4083"/>
    <w:rsid w:val="0021056B"/>
    <w:rsid w:val="00233A60"/>
    <w:rsid w:val="00244E36"/>
    <w:rsid w:val="002757E4"/>
    <w:rsid w:val="00290C4C"/>
    <w:rsid w:val="002A1DAF"/>
    <w:rsid w:val="002A6878"/>
    <w:rsid w:val="002B7F19"/>
    <w:rsid w:val="002D5A76"/>
    <w:rsid w:val="00310B05"/>
    <w:rsid w:val="00312514"/>
    <w:rsid w:val="00321B15"/>
    <w:rsid w:val="003278DD"/>
    <w:rsid w:val="00327FF8"/>
    <w:rsid w:val="00334A24"/>
    <w:rsid w:val="00337646"/>
    <w:rsid w:val="00356401"/>
    <w:rsid w:val="00376C79"/>
    <w:rsid w:val="00380CF5"/>
    <w:rsid w:val="003B0F86"/>
    <w:rsid w:val="003C0D49"/>
    <w:rsid w:val="003C533D"/>
    <w:rsid w:val="003C5833"/>
    <w:rsid w:val="003C605B"/>
    <w:rsid w:val="003F263B"/>
    <w:rsid w:val="003F3B89"/>
    <w:rsid w:val="004052F2"/>
    <w:rsid w:val="00414E69"/>
    <w:rsid w:val="004160E6"/>
    <w:rsid w:val="00451E65"/>
    <w:rsid w:val="00463C1D"/>
    <w:rsid w:val="00467E80"/>
    <w:rsid w:val="00476E09"/>
    <w:rsid w:val="00487DA0"/>
    <w:rsid w:val="004A163D"/>
    <w:rsid w:val="004A2FB4"/>
    <w:rsid w:val="004E1F0D"/>
    <w:rsid w:val="004E5BFA"/>
    <w:rsid w:val="004F6245"/>
    <w:rsid w:val="00503948"/>
    <w:rsid w:val="00524188"/>
    <w:rsid w:val="00525CC9"/>
    <w:rsid w:val="00526E0D"/>
    <w:rsid w:val="0053292C"/>
    <w:rsid w:val="00540779"/>
    <w:rsid w:val="00554E41"/>
    <w:rsid w:val="0056527A"/>
    <w:rsid w:val="0056543B"/>
    <w:rsid w:val="005A1098"/>
    <w:rsid w:val="005A44DF"/>
    <w:rsid w:val="005B004A"/>
    <w:rsid w:val="005B263B"/>
    <w:rsid w:val="005F5C95"/>
    <w:rsid w:val="00600AC4"/>
    <w:rsid w:val="006125CF"/>
    <w:rsid w:val="00620C0D"/>
    <w:rsid w:val="00622503"/>
    <w:rsid w:val="00625715"/>
    <w:rsid w:val="006558CB"/>
    <w:rsid w:val="0067020C"/>
    <w:rsid w:val="00680077"/>
    <w:rsid w:val="006A4F68"/>
    <w:rsid w:val="006B494D"/>
    <w:rsid w:val="006F1B51"/>
    <w:rsid w:val="006F6855"/>
    <w:rsid w:val="007005B2"/>
    <w:rsid w:val="00710A0D"/>
    <w:rsid w:val="007149AE"/>
    <w:rsid w:val="0074229B"/>
    <w:rsid w:val="00743BE9"/>
    <w:rsid w:val="0075023C"/>
    <w:rsid w:val="00760D3B"/>
    <w:rsid w:val="00773E43"/>
    <w:rsid w:val="00786E75"/>
    <w:rsid w:val="0079342C"/>
    <w:rsid w:val="007B584A"/>
    <w:rsid w:val="007C0830"/>
    <w:rsid w:val="007E023A"/>
    <w:rsid w:val="007F5753"/>
    <w:rsid w:val="00803081"/>
    <w:rsid w:val="00813B4E"/>
    <w:rsid w:val="008327B0"/>
    <w:rsid w:val="00835155"/>
    <w:rsid w:val="0084088C"/>
    <w:rsid w:val="008623CA"/>
    <w:rsid w:val="00867032"/>
    <w:rsid w:val="008727C2"/>
    <w:rsid w:val="0088302B"/>
    <w:rsid w:val="00897E63"/>
    <w:rsid w:val="008A4841"/>
    <w:rsid w:val="008B311E"/>
    <w:rsid w:val="008B54AF"/>
    <w:rsid w:val="008E5B91"/>
    <w:rsid w:val="008F1135"/>
    <w:rsid w:val="008F65BA"/>
    <w:rsid w:val="009048ED"/>
    <w:rsid w:val="00922AA1"/>
    <w:rsid w:val="009303E1"/>
    <w:rsid w:val="009610B3"/>
    <w:rsid w:val="009810BF"/>
    <w:rsid w:val="00983171"/>
    <w:rsid w:val="009B0D71"/>
    <w:rsid w:val="009C7125"/>
    <w:rsid w:val="009D4180"/>
    <w:rsid w:val="009D49C5"/>
    <w:rsid w:val="009E0332"/>
    <w:rsid w:val="009E0385"/>
    <w:rsid w:val="009E2007"/>
    <w:rsid w:val="009F030A"/>
    <w:rsid w:val="00A16F9B"/>
    <w:rsid w:val="00A3355E"/>
    <w:rsid w:val="00A34BD8"/>
    <w:rsid w:val="00A55A4A"/>
    <w:rsid w:val="00A811C2"/>
    <w:rsid w:val="00A83D72"/>
    <w:rsid w:val="00A85792"/>
    <w:rsid w:val="00AA7AF5"/>
    <w:rsid w:val="00AA7C07"/>
    <w:rsid w:val="00AB1781"/>
    <w:rsid w:val="00AB4216"/>
    <w:rsid w:val="00AB590C"/>
    <w:rsid w:val="00AB7209"/>
    <w:rsid w:val="00AC1423"/>
    <w:rsid w:val="00AD621B"/>
    <w:rsid w:val="00AD7A60"/>
    <w:rsid w:val="00AE05AB"/>
    <w:rsid w:val="00AF31F1"/>
    <w:rsid w:val="00B01C34"/>
    <w:rsid w:val="00B106BD"/>
    <w:rsid w:val="00B26FAB"/>
    <w:rsid w:val="00B40506"/>
    <w:rsid w:val="00B43814"/>
    <w:rsid w:val="00B4469E"/>
    <w:rsid w:val="00B653A4"/>
    <w:rsid w:val="00B71AB9"/>
    <w:rsid w:val="00B733D3"/>
    <w:rsid w:val="00B80FF1"/>
    <w:rsid w:val="00B90BE4"/>
    <w:rsid w:val="00BA1307"/>
    <w:rsid w:val="00BA43D9"/>
    <w:rsid w:val="00BC32C6"/>
    <w:rsid w:val="00BD15D9"/>
    <w:rsid w:val="00BD7F23"/>
    <w:rsid w:val="00C12BDB"/>
    <w:rsid w:val="00C275C0"/>
    <w:rsid w:val="00C4415C"/>
    <w:rsid w:val="00C53846"/>
    <w:rsid w:val="00C82C9B"/>
    <w:rsid w:val="00C8683D"/>
    <w:rsid w:val="00C91B83"/>
    <w:rsid w:val="00C97C2F"/>
    <w:rsid w:val="00CA61D5"/>
    <w:rsid w:val="00CC1E96"/>
    <w:rsid w:val="00CF65D6"/>
    <w:rsid w:val="00D05958"/>
    <w:rsid w:val="00D21083"/>
    <w:rsid w:val="00D24C7B"/>
    <w:rsid w:val="00D24E55"/>
    <w:rsid w:val="00D26263"/>
    <w:rsid w:val="00D30D22"/>
    <w:rsid w:val="00D350B5"/>
    <w:rsid w:val="00D429FE"/>
    <w:rsid w:val="00D45EF4"/>
    <w:rsid w:val="00D573AB"/>
    <w:rsid w:val="00D6640E"/>
    <w:rsid w:val="00D74220"/>
    <w:rsid w:val="00D863C6"/>
    <w:rsid w:val="00D86BBD"/>
    <w:rsid w:val="00D92D2B"/>
    <w:rsid w:val="00D93CAB"/>
    <w:rsid w:val="00DA5708"/>
    <w:rsid w:val="00DA641D"/>
    <w:rsid w:val="00DE7845"/>
    <w:rsid w:val="00DF5F33"/>
    <w:rsid w:val="00E00A7A"/>
    <w:rsid w:val="00E0356E"/>
    <w:rsid w:val="00E075E9"/>
    <w:rsid w:val="00E15C99"/>
    <w:rsid w:val="00E332DC"/>
    <w:rsid w:val="00E476A6"/>
    <w:rsid w:val="00E5272F"/>
    <w:rsid w:val="00E773E3"/>
    <w:rsid w:val="00E81E26"/>
    <w:rsid w:val="00EA51AB"/>
    <w:rsid w:val="00EC3368"/>
    <w:rsid w:val="00EE0649"/>
    <w:rsid w:val="00F0605C"/>
    <w:rsid w:val="00F150CD"/>
    <w:rsid w:val="00F30D76"/>
    <w:rsid w:val="00F478A3"/>
    <w:rsid w:val="00F562CD"/>
    <w:rsid w:val="00F626FA"/>
    <w:rsid w:val="00F63871"/>
    <w:rsid w:val="00F7788E"/>
    <w:rsid w:val="00F90C04"/>
    <w:rsid w:val="00FA74AD"/>
    <w:rsid w:val="00FC4319"/>
    <w:rsid w:val="00FD6C91"/>
    <w:rsid w:val="00FE7C96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ImageTagHeading2"/>
    <w:next w:val="Normal"/>
    <w:link w:val="Heading1Char"/>
    <w:qFormat/>
    <w:rsid w:val="00A34BD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4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09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ED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93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ED"/>
    <w:rPr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FF656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4484"/>
    <w:pPr>
      <w:ind w:left="720"/>
      <w:contextualSpacing/>
    </w:pPr>
  </w:style>
  <w:style w:type="paragraph" w:customStyle="1" w:styleId="Default">
    <w:name w:val="Default"/>
    <w:uiPriority w:val="99"/>
    <w:rsid w:val="001D35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D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1FE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07C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 w:val="24"/>
      <w:szCs w:val="24"/>
    </w:rPr>
  </w:style>
  <w:style w:type="paragraph" w:customStyle="1" w:styleId="ImageTagBody">
    <w:name w:val="ImageTag Body"/>
    <w:basedOn w:val="Normal"/>
    <w:qFormat/>
    <w:rsid w:val="00C97C2F"/>
    <w:pPr>
      <w:spacing w:line="360" w:lineRule="auto"/>
    </w:pPr>
    <w:rPr>
      <w:rFonts w:ascii="Gill Sans MT" w:hAnsi="Gill Sans MT"/>
      <w:color w:val="404040"/>
      <w:sz w:val="22"/>
      <w:szCs w:val="24"/>
    </w:rPr>
  </w:style>
  <w:style w:type="paragraph" w:customStyle="1" w:styleId="ImageTagHeading2">
    <w:name w:val="ImageTag Heading 2"/>
    <w:basedOn w:val="Heading2"/>
    <w:qFormat/>
    <w:rsid w:val="00A34BD8"/>
    <w:pPr>
      <w:spacing w:after="240"/>
    </w:pPr>
    <w:rPr>
      <w:rFonts w:ascii="Gill Sans" w:hAnsi="Gill Sans"/>
      <w:b w:val="0"/>
      <w:color w:val="F68A33"/>
      <w:sz w:val="24"/>
      <w:szCs w:val="24"/>
    </w:rPr>
  </w:style>
  <w:style w:type="character" w:styleId="PageNumber">
    <w:name w:val="page number"/>
    <w:basedOn w:val="DefaultParagraphFont"/>
    <w:rsid w:val="002B424A"/>
  </w:style>
  <w:style w:type="character" w:customStyle="1" w:styleId="Heading1Char">
    <w:name w:val="Heading 1 Char"/>
    <w:basedOn w:val="DefaultParagraphFont"/>
    <w:link w:val="Heading1"/>
    <w:rsid w:val="00A34BD8"/>
    <w:rPr>
      <w:rFonts w:ascii="Gill Sans" w:hAnsi="Gill Sans"/>
      <w:b/>
      <w:color w:val="F68A33"/>
      <w:kern w:val="28"/>
      <w:sz w:val="28"/>
      <w:szCs w:val="36"/>
    </w:rPr>
  </w:style>
  <w:style w:type="character" w:styleId="CommentReference">
    <w:name w:val="annotation reference"/>
    <w:basedOn w:val="DefaultParagraphFont"/>
    <w:rsid w:val="00C44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15C"/>
  </w:style>
  <w:style w:type="character" w:customStyle="1" w:styleId="CommentTextChar">
    <w:name w:val="Comment Text Char"/>
    <w:basedOn w:val="DefaultParagraphFont"/>
    <w:link w:val="CommentText"/>
    <w:rsid w:val="00C4415C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15C"/>
    <w:rPr>
      <w:b/>
      <w:bCs/>
      <w:color w:val="212120"/>
      <w:kern w:val="28"/>
    </w:rPr>
  </w:style>
  <w:style w:type="paragraph" w:styleId="TOC1">
    <w:name w:val="toc 1"/>
    <w:basedOn w:val="Normal"/>
    <w:next w:val="Normal"/>
    <w:autoRedefine/>
    <w:uiPriority w:val="39"/>
    <w:rsid w:val="00A34BD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01C34"/>
    <w:pPr>
      <w:spacing w:after="100"/>
      <w:ind w:left="200"/>
    </w:pPr>
  </w:style>
  <w:style w:type="character" w:customStyle="1" w:styleId="Heading2Char">
    <w:name w:val="Heading 2 Char"/>
    <w:basedOn w:val="DefaultParagraphFont"/>
    <w:link w:val="Heading2"/>
    <w:semiHidden/>
    <w:rsid w:val="00A34B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D863C6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rsid w:val="0016373E"/>
    <w:pPr>
      <w:spacing w:before="120"/>
    </w:pPr>
    <w:rPr>
      <w:rFonts w:ascii="Trebuchet MS" w:eastAsia="Times New Roman" w:hAnsi="Trebuchet MS"/>
      <w:color w:val="auto"/>
      <w:kern w:val="0"/>
    </w:rPr>
  </w:style>
  <w:style w:type="character" w:customStyle="1" w:styleId="BodyTextChar">
    <w:name w:val="Body Text Char"/>
    <w:aliases w:val="bt Char"/>
    <w:basedOn w:val="DefaultParagraphFont"/>
    <w:link w:val="BodyText"/>
    <w:rsid w:val="0016373E"/>
    <w:rPr>
      <w:rFonts w:ascii="Trebuchet MS" w:eastAsia="Times New Roman" w:hAnsi="Trebuchet MS"/>
    </w:rPr>
  </w:style>
  <w:style w:type="character" w:customStyle="1" w:styleId="Heading3Char">
    <w:name w:val="Heading 3 Char"/>
    <w:basedOn w:val="DefaultParagraphFont"/>
    <w:link w:val="Heading3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E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rsid w:val="000C2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ImageTagHeading2"/>
    <w:next w:val="Normal"/>
    <w:link w:val="Heading1Char"/>
    <w:qFormat/>
    <w:rsid w:val="00A34BD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4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09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ED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93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ED"/>
    <w:rPr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FF656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4484"/>
    <w:pPr>
      <w:ind w:left="720"/>
      <w:contextualSpacing/>
    </w:pPr>
  </w:style>
  <w:style w:type="paragraph" w:customStyle="1" w:styleId="Default">
    <w:name w:val="Default"/>
    <w:uiPriority w:val="99"/>
    <w:rsid w:val="001D35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D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1FE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07C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 w:val="24"/>
      <w:szCs w:val="24"/>
    </w:rPr>
  </w:style>
  <w:style w:type="paragraph" w:customStyle="1" w:styleId="ImageTagBody">
    <w:name w:val="ImageTag Body"/>
    <w:basedOn w:val="Normal"/>
    <w:qFormat/>
    <w:rsid w:val="00C97C2F"/>
    <w:pPr>
      <w:spacing w:line="360" w:lineRule="auto"/>
    </w:pPr>
    <w:rPr>
      <w:rFonts w:ascii="Gill Sans MT" w:hAnsi="Gill Sans MT"/>
      <w:color w:val="404040"/>
      <w:sz w:val="22"/>
      <w:szCs w:val="24"/>
    </w:rPr>
  </w:style>
  <w:style w:type="paragraph" w:customStyle="1" w:styleId="ImageTagHeading2">
    <w:name w:val="ImageTag Heading 2"/>
    <w:basedOn w:val="Heading2"/>
    <w:qFormat/>
    <w:rsid w:val="00A34BD8"/>
    <w:pPr>
      <w:spacing w:after="240"/>
    </w:pPr>
    <w:rPr>
      <w:rFonts w:ascii="Gill Sans" w:hAnsi="Gill Sans"/>
      <w:b w:val="0"/>
      <w:color w:val="F68A33"/>
      <w:sz w:val="24"/>
      <w:szCs w:val="24"/>
    </w:rPr>
  </w:style>
  <w:style w:type="character" w:styleId="PageNumber">
    <w:name w:val="page number"/>
    <w:basedOn w:val="DefaultParagraphFont"/>
    <w:rsid w:val="002B424A"/>
  </w:style>
  <w:style w:type="character" w:customStyle="1" w:styleId="Heading1Char">
    <w:name w:val="Heading 1 Char"/>
    <w:basedOn w:val="DefaultParagraphFont"/>
    <w:link w:val="Heading1"/>
    <w:rsid w:val="00A34BD8"/>
    <w:rPr>
      <w:rFonts w:ascii="Gill Sans" w:hAnsi="Gill Sans"/>
      <w:b/>
      <w:color w:val="F68A33"/>
      <w:kern w:val="28"/>
      <w:sz w:val="28"/>
      <w:szCs w:val="36"/>
    </w:rPr>
  </w:style>
  <w:style w:type="character" w:styleId="CommentReference">
    <w:name w:val="annotation reference"/>
    <w:basedOn w:val="DefaultParagraphFont"/>
    <w:rsid w:val="00C44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15C"/>
  </w:style>
  <w:style w:type="character" w:customStyle="1" w:styleId="CommentTextChar">
    <w:name w:val="Comment Text Char"/>
    <w:basedOn w:val="DefaultParagraphFont"/>
    <w:link w:val="CommentText"/>
    <w:rsid w:val="00C4415C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15C"/>
    <w:rPr>
      <w:b/>
      <w:bCs/>
      <w:color w:val="212120"/>
      <w:kern w:val="28"/>
    </w:rPr>
  </w:style>
  <w:style w:type="paragraph" w:styleId="TOC1">
    <w:name w:val="toc 1"/>
    <w:basedOn w:val="Normal"/>
    <w:next w:val="Normal"/>
    <w:autoRedefine/>
    <w:uiPriority w:val="39"/>
    <w:rsid w:val="00A34BD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01C34"/>
    <w:pPr>
      <w:spacing w:after="100"/>
      <w:ind w:left="200"/>
    </w:pPr>
  </w:style>
  <w:style w:type="character" w:customStyle="1" w:styleId="Heading2Char">
    <w:name w:val="Heading 2 Char"/>
    <w:basedOn w:val="DefaultParagraphFont"/>
    <w:link w:val="Heading2"/>
    <w:semiHidden/>
    <w:rsid w:val="00A34B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D863C6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rsid w:val="0016373E"/>
    <w:pPr>
      <w:spacing w:before="120"/>
    </w:pPr>
    <w:rPr>
      <w:rFonts w:ascii="Trebuchet MS" w:eastAsia="Times New Roman" w:hAnsi="Trebuchet MS"/>
      <w:color w:val="auto"/>
      <w:kern w:val="0"/>
    </w:rPr>
  </w:style>
  <w:style w:type="character" w:customStyle="1" w:styleId="BodyTextChar">
    <w:name w:val="Body Text Char"/>
    <w:aliases w:val="bt Char"/>
    <w:basedOn w:val="DefaultParagraphFont"/>
    <w:link w:val="BodyText"/>
    <w:rsid w:val="0016373E"/>
    <w:rPr>
      <w:rFonts w:ascii="Trebuchet MS" w:eastAsia="Times New Roman" w:hAnsi="Trebuchet MS"/>
    </w:rPr>
  </w:style>
  <w:style w:type="character" w:customStyle="1" w:styleId="Heading3Char">
    <w:name w:val="Heading 3 Char"/>
    <w:basedOn w:val="DefaultParagraphFont"/>
    <w:link w:val="Heading3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E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rsid w:val="000C2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rson\Application%20Data\Microsoft\Templates\Technology%20business%20fly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BC3E320DC44549616DEE00135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80EF-C1FB-4982-B69C-0D6830DBA6EF}"/>
      </w:docPartPr>
      <w:docPartBody>
        <w:p w:rsidR="001E79B9" w:rsidRDefault="00642E35" w:rsidP="00642E35">
          <w:pPr>
            <w:pStyle w:val="8BEBC3E320DC44549616DEE00135261A20"/>
          </w:pPr>
          <w:r>
            <w:rPr>
              <w:rFonts w:ascii="Gill Sans MT" w:hAnsi="Gill Sans MT" w:cstheme="minorHAnsi"/>
              <w:color w:val="808080" w:themeColor="background1" w:themeShade="80"/>
            </w:rPr>
            <w:t>Choose t</w:t>
          </w:r>
          <w:r w:rsidRPr="00F562CD">
            <w:rPr>
              <w:rFonts w:ascii="Gill Sans MT" w:hAnsi="Gill Sans MT" w:cstheme="minorHAnsi"/>
              <w:color w:val="808080" w:themeColor="background1" w:themeShade="80"/>
            </w:rPr>
            <w:t>ype</w:t>
          </w:r>
        </w:p>
      </w:docPartBody>
    </w:docPart>
    <w:docPart>
      <w:docPartPr>
        <w:name w:val="A8F5A98ED2264E34A1987F32DA78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C7AA-8BC7-45BC-9592-8F9A1F3DA0E3}"/>
      </w:docPartPr>
      <w:docPartBody>
        <w:p w:rsidR="00511388" w:rsidRDefault="00642E35" w:rsidP="00642E35">
          <w:pPr>
            <w:pStyle w:val="A8F5A98ED2264E34A1987F32DA78E6F915"/>
          </w:pPr>
          <w:r w:rsidRPr="0053292C">
            <w:rPr>
              <w:rStyle w:val="PlaceholderText"/>
              <w:rFonts w:ascii="Gill Sans MT" w:hAnsi="Gill Sans MT"/>
            </w:rPr>
            <w:t>Choose an item</w:t>
          </w:r>
        </w:p>
      </w:docPartBody>
    </w:docPart>
    <w:docPart>
      <w:docPartPr>
        <w:name w:val="85D18447B32040BAAA08202C93AA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D2BB-1738-4B34-B32A-E0E970280219}"/>
      </w:docPartPr>
      <w:docPartBody>
        <w:p w:rsidR="00511388" w:rsidRDefault="00642E35" w:rsidP="00642E35">
          <w:pPr>
            <w:pStyle w:val="85D18447B32040BAAA08202C93AA95B315"/>
          </w:pPr>
          <w:r w:rsidRPr="0053292C">
            <w:rPr>
              <w:rFonts w:ascii="Gill Sans MT" w:hAnsi="Gill Sans MT" w:cstheme="minorHAnsi"/>
              <w:color w:val="808080" w:themeColor="background1" w:themeShade="80"/>
            </w:rPr>
            <w:t>Please enter the operating system versions installed on workstations</w:t>
          </w:r>
        </w:p>
      </w:docPartBody>
    </w:docPart>
    <w:docPart>
      <w:docPartPr>
        <w:name w:val="3BA8BA8E381842F0AAFB10234090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E492-04A8-4C8E-AF34-455608B2366C}"/>
      </w:docPartPr>
      <w:docPartBody>
        <w:p w:rsidR="00511388" w:rsidRDefault="00642E35" w:rsidP="00642E35">
          <w:pPr>
            <w:pStyle w:val="3BA8BA8E381842F0AAFB1023409093E913"/>
          </w:pPr>
          <w:r w:rsidRPr="0053292C">
            <w:rPr>
              <w:rFonts w:ascii="Gill Sans MT" w:hAnsi="Gill Sans MT" w:cstheme="minorHAnsi"/>
              <w:color w:val="808080" w:themeColor="background1" w:themeShade="80"/>
            </w:rPr>
            <w:t>Enter the current version of Dynamics</w:t>
          </w:r>
        </w:p>
      </w:docPartBody>
    </w:docPart>
    <w:docPart>
      <w:docPartPr>
        <w:name w:val="025890251B7D4F6598359D261218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0B74-5544-433D-ABAA-0AE56E180DA7}"/>
      </w:docPartPr>
      <w:docPartBody>
        <w:p w:rsidR="00B02C20" w:rsidRDefault="00642E35" w:rsidP="00642E35">
          <w:pPr>
            <w:pStyle w:val="025890251B7D4F6598359D261218AE6612"/>
          </w:pPr>
          <w:r w:rsidRPr="003C0D49">
            <w:rPr>
              <w:rFonts w:ascii="Gill Sans MT" w:hAnsi="Gill Sans MT" w:cstheme="minorHAnsi"/>
              <w:color w:val="808080" w:themeColor="background1" w:themeShade="80"/>
            </w:rPr>
            <w:t>Enter current KwikTag platform number</w:t>
          </w:r>
        </w:p>
      </w:docPartBody>
    </w:docPart>
    <w:docPart>
      <w:docPartPr>
        <w:name w:val="7E43E73F2BEF43A1AEB10B1EC1F7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617B-49B0-4C43-B0E7-1BB50DB97A19}"/>
      </w:docPartPr>
      <w:docPartBody>
        <w:p w:rsidR="00764959" w:rsidRDefault="00642E35" w:rsidP="00642E35">
          <w:pPr>
            <w:pStyle w:val="7E43E73F2BEF43A1AEB10B1EC1F7CC1E11"/>
          </w:pPr>
          <w:r>
            <w:rPr>
              <w:rStyle w:val="PlaceholderText"/>
              <w:rFonts w:ascii="Gill Sans MT" w:hAnsi="Gill Sans MT"/>
            </w:rPr>
            <w:t>Enter version information</w:t>
          </w:r>
        </w:p>
      </w:docPartBody>
    </w:docPart>
    <w:docPart>
      <w:docPartPr>
        <w:name w:val="92FDF602A9D8423694B02090DB55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D6CC-B11B-47D2-83FC-1EAE66EB4CC0}"/>
      </w:docPartPr>
      <w:docPartBody>
        <w:p w:rsidR="00764959" w:rsidRDefault="00642E35" w:rsidP="00642E35">
          <w:pPr>
            <w:pStyle w:val="92FDF602A9D8423694B02090DB554D6C10"/>
          </w:pPr>
          <w:r w:rsidRPr="00AD7A60">
            <w:rPr>
              <w:rFonts w:ascii="Gill Sans MT" w:hAnsi="Gill Sans MT" w:cstheme="minorHAnsi"/>
              <w:color w:val="808080" w:themeColor="background1" w:themeShade="80"/>
            </w:rPr>
            <w:t>Enter version information</w:t>
          </w:r>
        </w:p>
      </w:docPartBody>
    </w:docPart>
    <w:docPart>
      <w:docPartPr>
        <w:name w:val="D122AAD6A4B7433D901BDD2FE0E0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E025-779B-4879-B8C8-01A45C578899}"/>
      </w:docPartPr>
      <w:docPartBody>
        <w:p w:rsidR="00131175" w:rsidRDefault="00642E35" w:rsidP="00642E35">
          <w:pPr>
            <w:pStyle w:val="D122AAD6A4B7433D901BDD2FE0E03A558"/>
          </w:pPr>
          <w:r w:rsidRPr="002D5A76">
            <w:rPr>
              <w:rFonts w:ascii="Gill Sans MT" w:hAnsi="Gill Sans MT" w:cstheme="minorHAnsi"/>
              <w:color w:val="808080" w:themeColor="background1" w:themeShade="80"/>
            </w:rPr>
            <w:t>Describe desired testing here</w:t>
          </w:r>
        </w:p>
      </w:docPartBody>
    </w:docPart>
    <w:docPart>
      <w:docPartPr>
        <w:name w:val="FDF27FD171CE4636B2DB77E73E73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5600-3112-4018-9D51-F819B7E1B531}"/>
      </w:docPartPr>
      <w:docPartBody>
        <w:p w:rsidR="007F3770" w:rsidRDefault="00642E35" w:rsidP="00642E35">
          <w:pPr>
            <w:pStyle w:val="FDF27FD171CE4636B2DB77E73E73CFBD4"/>
          </w:pPr>
          <w:r w:rsidRPr="000049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 Sans MT"/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Arial"/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44CC"/>
    <w:rsid w:val="00131175"/>
    <w:rsid w:val="001A3DC0"/>
    <w:rsid w:val="001B6046"/>
    <w:rsid w:val="001E79B9"/>
    <w:rsid w:val="002052B3"/>
    <w:rsid w:val="00227180"/>
    <w:rsid w:val="00264486"/>
    <w:rsid w:val="00292D5B"/>
    <w:rsid w:val="0038393F"/>
    <w:rsid w:val="003E5145"/>
    <w:rsid w:val="004A03E3"/>
    <w:rsid w:val="004A1E87"/>
    <w:rsid w:val="00511388"/>
    <w:rsid w:val="005666C9"/>
    <w:rsid w:val="00587A26"/>
    <w:rsid w:val="00592253"/>
    <w:rsid w:val="005D3CD2"/>
    <w:rsid w:val="00624808"/>
    <w:rsid w:val="00642E35"/>
    <w:rsid w:val="006C78D4"/>
    <w:rsid w:val="0075063C"/>
    <w:rsid w:val="00764959"/>
    <w:rsid w:val="007E4091"/>
    <w:rsid w:val="007F3770"/>
    <w:rsid w:val="00833C22"/>
    <w:rsid w:val="00843CC4"/>
    <w:rsid w:val="00AA453F"/>
    <w:rsid w:val="00B02C20"/>
    <w:rsid w:val="00B544CC"/>
    <w:rsid w:val="00C26C96"/>
    <w:rsid w:val="00DD2FAE"/>
    <w:rsid w:val="00F01B31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E35"/>
    <w:rPr>
      <w:color w:val="808080"/>
    </w:rPr>
  </w:style>
  <w:style w:type="paragraph" w:customStyle="1" w:styleId="8A9B818464CE48F98ED60D7268EC70C7">
    <w:name w:val="8A9B818464CE48F98ED60D7268EC70C7"/>
    <w:rsid w:val="00B544CC"/>
  </w:style>
  <w:style w:type="paragraph" w:customStyle="1" w:styleId="7C774A61C0E54013A9D2871CEA4DFD4F">
    <w:name w:val="7C774A61C0E54013A9D2871CEA4DFD4F"/>
    <w:rsid w:val="00B544CC"/>
  </w:style>
  <w:style w:type="paragraph" w:customStyle="1" w:styleId="8A9B818464CE48F98ED60D7268EC70C71">
    <w:name w:val="8A9B818464CE48F98ED60D7268EC70C71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E4A2CDB54BE43FD8C0A6D3ACF1C0919">
    <w:name w:val="0E4A2CDB54BE43FD8C0A6D3ACF1C0919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B558AB929F0457785BA18DCA925ABB9">
    <w:name w:val="AB558AB929F0457785BA18DCA925ABB9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5B7AB9DBF764F42A6CA637E630F5FF5">
    <w:name w:val="45B7AB9DBF764F42A6CA637E630F5FF5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A9B818464CE48F98ED60D7268EC70C72">
    <w:name w:val="8A9B818464CE48F98ED60D7268EC70C72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70F2DF9C94044E8BF3AF21A33D98EFF">
    <w:name w:val="070F2DF9C94044E8BF3AF21A33D98EFF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E4A2CDB54BE43FD8C0A6D3ACF1C09191">
    <w:name w:val="0E4A2CDB54BE43FD8C0A6D3ACF1C09191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B558AB929F0457785BA18DCA925ABB91">
    <w:name w:val="AB558AB929F0457785BA18DCA925ABB91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5B7AB9DBF764F42A6CA637E630F5FF51">
    <w:name w:val="45B7AB9DBF764F42A6CA637E630F5FF51"/>
    <w:rsid w:val="00AA453F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6DCCC4486874F1AB4F3F79738749512">
    <w:name w:val="46DCCC4486874F1AB4F3F79738749512"/>
    <w:rsid w:val="00F01B31"/>
  </w:style>
  <w:style w:type="paragraph" w:customStyle="1" w:styleId="46DCCC4486874F1AB4F3F797387495121">
    <w:name w:val="46DCCC4486874F1AB4F3F797387495121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6DCCC4486874F1AB4F3F797387495122">
    <w:name w:val="46DCCC4486874F1AB4F3F797387495122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4F585A1D07746178A568344CBB53D45">
    <w:name w:val="A4F585A1D07746178A568344CBB53D45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2618847EB534F3AAD2B9BA04F23CA44">
    <w:name w:val="42618847EB534F3AAD2B9BA04F23CA44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6A90076828FB41BD85ECF83028CA5466">
    <w:name w:val="6A90076828FB41BD85ECF83028CA5466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189579E9F5843A4B63F6792CDF7B485">
    <w:name w:val="7189579E9F5843A4B63F6792CDF7B485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6DCCC4486874F1AB4F3F797387495123">
    <w:name w:val="46DCCC4486874F1AB4F3F797387495123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4F585A1D07746178A568344CBB53D451">
    <w:name w:val="A4F585A1D07746178A568344CBB53D451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2618847EB534F3AAD2B9BA04F23CA441">
    <w:name w:val="42618847EB534F3AAD2B9BA04F23CA441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6A90076828FB41BD85ECF83028CA54661">
    <w:name w:val="6A90076828FB41BD85ECF83028CA54661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189579E9F5843A4B63F6792CDF7B4851">
    <w:name w:val="7189579E9F5843A4B63F6792CDF7B4851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6DCCC4486874F1AB4F3F797387495124">
    <w:name w:val="46DCCC4486874F1AB4F3F797387495124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4F585A1D07746178A568344CBB53D452">
    <w:name w:val="A4F585A1D07746178A568344CBB53D452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2618847EB534F3AAD2B9BA04F23CA442">
    <w:name w:val="42618847EB534F3AAD2B9BA04F23CA442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6A90076828FB41BD85ECF83028CA54662">
    <w:name w:val="6A90076828FB41BD85ECF83028CA54662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189579E9F5843A4B63F6792CDF7B4852">
    <w:name w:val="7189579E9F5843A4B63F6792CDF7B4852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6DCCC4486874F1AB4F3F797387495125">
    <w:name w:val="46DCCC4486874F1AB4F3F797387495125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4F585A1D07746178A568344CBB53D453">
    <w:name w:val="A4F585A1D07746178A568344CBB53D453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2618847EB534F3AAD2B9BA04F23CA443">
    <w:name w:val="42618847EB534F3AAD2B9BA04F23CA443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189579E9F5843A4B63F6792CDF7B4853">
    <w:name w:val="7189579E9F5843A4B63F6792CDF7B4853"/>
    <w:rsid w:val="00292D5B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">
    <w:name w:val="CA1EAE0989B04C0EBB430F1ED93C52F8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1">
    <w:name w:val="CA1EAE0989B04C0EBB430F1ED93C52F81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">
    <w:name w:val="8BEBC3E320DC44549616DEE00135261A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2">
    <w:name w:val="CA1EAE0989B04C0EBB430F1ED93C52F82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">
    <w:name w:val="8BEBC3E320DC44549616DEE00135261A1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3">
    <w:name w:val="CA1EAE0989B04C0EBB430F1ED93C52F83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2">
    <w:name w:val="8BEBC3E320DC44549616DEE00135261A2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65AB490E43E34B6EAB64B83803B2C5DD">
    <w:name w:val="65AB490E43E34B6EAB64B83803B2C5DD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4">
    <w:name w:val="CA1EAE0989B04C0EBB430F1ED93C52F84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3">
    <w:name w:val="8BEBC3E320DC44549616DEE00135261A3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">
    <w:name w:val="7289B463BA4F41D2806EA5A869591E04"/>
    <w:rsid w:val="001E79B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5">
    <w:name w:val="CA1EAE0989B04C0EBB430F1ED93C52F85"/>
    <w:rsid w:val="0022718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4">
    <w:name w:val="8BEBC3E320DC44549616DEE00135261A4"/>
    <w:rsid w:val="0022718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1">
    <w:name w:val="7289B463BA4F41D2806EA5A869591E041"/>
    <w:rsid w:val="0022718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4DEF918706364AAA965F6B70D015EC01">
    <w:name w:val="4DEF918706364AAA965F6B70D015EC01"/>
    <w:rsid w:val="00227180"/>
    <w:pPr>
      <w:spacing w:after="0" w:line="360" w:lineRule="auto"/>
    </w:pPr>
    <w:rPr>
      <w:rFonts w:ascii="Gill Sans MT" w:hAnsi="Gill Sans MT" w:cs="Times New Roman"/>
      <w:color w:val="404040"/>
      <w:kern w:val="28"/>
      <w:szCs w:val="24"/>
    </w:rPr>
  </w:style>
  <w:style w:type="paragraph" w:customStyle="1" w:styleId="6CDDE8540467427682CE4D0AC5694F8F">
    <w:name w:val="6CDDE8540467427682CE4D0AC5694F8F"/>
    <w:rsid w:val="00227180"/>
    <w:pPr>
      <w:spacing w:after="0" w:line="360" w:lineRule="auto"/>
    </w:pPr>
    <w:rPr>
      <w:rFonts w:ascii="Gill Sans MT" w:hAnsi="Gill Sans MT" w:cs="Times New Roman"/>
      <w:color w:val="404040"/>
      <w:kern w:val="28"/>
      <w:szCs w:val="24"/>
    </w:rPr>
  </w:style>
  <w:style w:type="paragraph" w:customStyle="1" w:styleId="E1E3EAD41DBE4F3A8E88794BA5E69C9C">
    <w:name w:val="E1E3EAD41DBE4F3A8E88794BA5E69C9C"/>
    <w:rsid w:val="00227180"/>
    <w:pPr>
      <w:spacing w:after="0" w:line="360" w:lineRule="auto"/>
    </w:pPr>
    <w:rPr>
      <w:rFonts w:ascii="Gill Sans MT" w:hAnsi="Gill Sans MT" w:cs="Times New Roman"/>
      <w:color w:val="404040"/>
      <w:kern w:val="28"/>
      <w:szCs w:val="24"/>
    </w:rPr>
  </w:style>
  <w:style w:type="paragraph" w:customStyle="1" w:styleId="CA1EAE0989B04C0EBB430F1ED93C52F86">
    <w:name w:val="CA1EAE0989B04C0EBB430F1ED93C52F86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5">
    <w:name w:val="8BEBC3E320DC44549616DEE00135261A5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">
    <w:name w:val="A8F5A98ED2264E34A1987F32DA78E6F9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">
    <w:name w:val="85D18447B32040BAAA08202C93AA95B3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2">
    <w:name w:val="7289B463BA4F41D2806EA5A869591E042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7">
    <w:name w:val="CA1EAE0989B04C0EBB430F1ED93C52F87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6">
    <w:name w:val="8BEBC3E320DC44549616DEE00135261A6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">
    <w:name w:val="A8F5A98ED2264E34A1987F32DA78E6F91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">
    <w:name w:val="85D18447B32040BAAA08202C93AA95B31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2E16659C5449AF8DBCB72A2A9297FB">
    <w:name w:val="BA2E16659C5449AF8DBCB72A2A9297FB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3">
    <w:name w:val="7289B463BA4F41D2806EA5A869591E043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1EAE0989B04C0EBB430F1ED93C52F88">
    <w:name w:val="CA1EAE0989B04C0EBB430F1ED93C52F88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7">
    <w:name w:val="8BEBC3E320DC44549616DEE00135261A7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">
    <w:name w:val="3BA8BA8E381842F0AAFB1023409093E9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2">
    <w:name w:val="A8F5A98ED2264E34A1987F32DA78E6F92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2">
    <w:name w:val="85D18447B32040BAAA08202C93AA95B32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2E16659C5449AF8DBCB72A2A9297FB1">
    <w:name w:val="BA2E16659C5449AF8DBCB72A2A9297FB1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4">
    <w:name w:val="7289B463BA4F41D2806EA5A869591E044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">
    <w:name w:val="025890251B7D4F6598359D261218AE66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8">
    <w:name w:val="8BEBC3E320DC44549616DEE00135261A8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1">
    <w:name w:val="3BA8BA8E381842F0AAFB1023409093E91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3">
    <w:name w:val="A8F5A98ED2264E34A1987F32DA78E6F93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3">
    <w:name w:val="85D18447B32040BAAA08202C93AA95B33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2E16659C5449AF8DBCB72A2A9297FB2">
    <w:name w:val="BA2E16659C5449AF8DBCB72A2A9297FB2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89B463BA4F41D2806EA5A869591E045">
    <w:name w:val="7289B463BA4F41D2806EA5A869591E045"/>
    <w:rsid w:val="00511388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CE8330BD5F64A2C906FD8D8A10F514D">
    <w:name w:val="ACE8330BD5F64A2C906FD8D8A10F514D"/>
    <w:rsid w:val="00C26C96"/>
  </w:style>
  <w:style w:type="paragraph" w:customStyle="1" w:styleId="025890251B7D4F6598359D261218AE661">
    <w:name w:val="025890251B7D4F6598359D261218AE661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9">
    <w:name w:val="8BEBC3E320DC44549616DEE00135261A9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2">
    <w:name w:val="3BA8BA8E381842F0AAFB1023409093E92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4">
    <w:name w:val="A8F5A98ED2264E34A1987F32DA78E6F94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4">
    <w:name w:val="85D18447B32040BAAA08202C93AA95B34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">
    <w:name w:val="7E43E73F2BEF43A1AEB10B1EC1F7CC1E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2F17CD1C98743CCBD7CBBAD1F340616">
    <w:name w:val="D2F17CD1C98743CCBD7CBBAD1F340616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5FB0C0F562434D81B964C722124CC22E">
    <w:name w:val="5FB0C0F562434D81B964C722124CC22E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201C6734D84991984F1654433EB4B0">
    <w:name w:val="BA201C6734D84991984F1654433EB4B0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331171958E494AACA8F4BF43C30A3D">
    <w:name w:val="BA331171958E494AACA8F4BF43C30A3D"/>
    <w:rsid w:val="00592253"/>
  </w:style>
  <w:style w:type="paragraph" w:customStyle="1" w:styleId="025890251B7D4F6598359D261218AE662">
    <w:name w:val="025890251B7D4F6598359D261218AE662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0">
    <w:name w:val="8BEBC3E320DC44549616DEE00135261A10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3">
    <w:name w:val="3BA8BA8E381842F0AAFB1023409093E93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5">
    <w:name w:val="A8F5A98ED2264E34A1987F32DA78E6F95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5">
    <w:name w:val="85D18447B32040BAAA08202C93AA95B35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">
    <w:name w:val="92FDF602A9D8423694B02090DB554D6C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1">
    <w:name w:val="7E43E73F2BEF43A1AEB10B1EC1F7CC1E1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2F17CD1C98743CCBD7CBBAD1F3406161">
    <w:name w:val="D2F17CD1C98743CCBD7CBBAD1F3406161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5FB0C0F562434D81B964C722124CC22E1">
    <w:name w:val="5FB0C0F562434D81B964C722124CC22E1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A201C6734D84991984F1654433EB4B01">
    <w:name w:val="BA201C6734D84991984F1654433EB4B01"/>
    <w:rsid w:val="00592253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3">
    <w:name w:val="025890251B7D4F6598359D261218AE66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1">
    <w:name w:val="8BEBC3E320DC44549616DEE00135261A1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4">
    <w:name w:val="3BA8BA8E381842F0AAFB1023409093E9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6">
    <w:name w:val="A8F5A98ED2264E34A1987F32DA78E6F96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6">
    <w:name w:val="85D18447B32040BAAA08202C93AA95B36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1">
    <w:name w:val="92FDF602A9D8423694B02090DB554D6C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2">
    <w:name w:val="7E43E73F2BEF43A1AEB10B1EC1F7CC1E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9DC6D691EC44BE99F17DDA43D8BE2A7">
    <w:name w:val="79DC6D691EC44BE99F17DDA43D8BE2A7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E54826D506E04073AC7BEC629E24CDA4">
    <w:name w:val="E54826D506E04073AC7BEC629E24CDA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24EF4C4E36874B44BD6DE7D1DEBFE800">
    <w:name w:val="24EF4C4E36874B44BD6DE7D1DEBFE800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4">
    <w:name w:val="025890251B7D4F6598359D261218AE66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2">
    <w:name w:val="8BEBC3E320DC44549616DEE00135261A1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5">
    <w:name w:val="3BA8BA8E381842F0AAFB1023409093E95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7">
    <w:name w:val="A8F5A98ED2264E34A1987F32DA78E6F97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7">
    <w:name w:val="85D18447B32040BAAA08202C93AA95B37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2">
    <w:name w:val="92FDF602A9D8423694B02090DB554D6C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">
    <w:name w:val="D122AAD6A4B7433D901BDD2FE0E03A55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3">
    <w:name w:val="7E43E73F2BEF43A1AEB10B1EC1F7CC1E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9DC6D691EC44BE99F17DDA43D8BE2A71">
    <w:name w:val="79DC6D691EC44BE99F17DDA43D8BE2A7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E54826D506E04073AC7BEC629E24CDA41">
    <w:name w:val="E54826D506E04073AC7BEC629E24CDA4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24EF4C4E36874B44BD6DE7D1DEBFE8001">
    <w:name w:val="24EF4C4E36874B44BD6DE7D1DEBFE800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5">
    <w:name w:val="025890251B7D4F6598359D261218AE665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3">
    <w:name w:val="8BEBC3E320DC44549616DEE00135261A1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6">
    <w:name w:val="3BA8BA8E381842F0AAFB1023409093E96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8">
    <w:name w:val="A8F5A98ED2264E34A1987F32DA78E6F98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8">
    <w:name w:val="85D18447B32040BAAA08202C93AA95B38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3">
    <w:name w:val="92FDF602A9D8423694B02090DB554D6C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1">
    <w:name w:val="D122AAD6A4B7433D901BDD2FE0E03A551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4">
    <w:name w:val="7E43E73F2BEF43A1AEB10B1EC1F7CC1E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9DC6D691EC44BE99F17DDA43D8BE2A72">
    <w:name w:val="79DC6D691EC44BE99F17DDA43D8BE2A7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E54826D506E04073AC7BEC629E24CDA42">
    <w:name w:val="E54826D506E04073AC7BEC629E24CDA4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24EF4C4E36874B44BD6DE7D1DEBFE8002">
    <w:name w:val="24EF4C4E36874B44BD6DE7D1DEBFE800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6">
    <w:name w:val="025890251B7D4F6598359D261218AE666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4">
    <w:name w:val="8BEBC3E320DC44549616DEE00135261A1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7">
    <w:name w:val="3BA8BA8E381842F0AAFB1023409093E97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9">
    <w:name w:val="A8F5A98ED2264E34A1987F32DA78E6F99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9">
    <w:name w:val="85D18447B32040BAAA08202C93AA95B39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4">
    <w:name w:val="92FDF602A9D8423694B02090DB554D6C4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2">
    <w:name w:val="D122AAD6A4B7433D901BDD2FE0E03A552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5">
    <w:name w:val="7E43E73F2BEF43A1AEB10B1EC1F7CC1E5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9DC6D691EC44BE99F17DDA43D8BE2A73">
    <w:name w:val="79DC6D691EC44BE99F17DDA43D8BE2A7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E54826D506E04073AC7BEC629E24CDA43">
    <w:name w:val="E54826D506E04073AC7BEC629E24CDA4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24EF4C4E36874B44BD6DE7D1DEBFE8003">
    <w:name w:val="24EF4C4E36874B44BD6DE7D1DEBFE8003"/>
    <w:rsid w:val="005D3CD2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7">
    <w:name w:val="025890251B7D4F6598359D261218AE667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5">
    <w:name w:val="8BEBC3E320DC44549616DEE00135261A15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8">
    <w:name w:val="3BA8BA8E381842F0AAFB1023409093E98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0">
    <w:name w:val="A8F5A98ED2264E34A1987F32DA78E6F910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0">
    <w:name w:val="85D18447B32040BAAA08202C93AA95B310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5">
    <w:name w:val="92FDF602A9D8423694B02090DB554D6C5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3">
    <w:name w:val="D122AAD6A4B7433D901BDD2FE0E03A553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6">
    <w:name w:val="7E43E73F2BEF43A1AEB10B1EC1F7CC1E6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">
    <w:name w:val="CA3F6253D0284A418F5F302BE0419C8E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110C7F2E3B6049E4A6B3DDB26ECF868A">
    <w:name w:val="110C7F2E3B6049E4A6B3DDB26ECF868A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4A2B8FC90C8430ABAC57DE9374ED546">
    <w:name w:val="94A2B8FC90C8430ABAC57DE9374ED546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8">
    <w:name w:val="025890251B7D4F6598359D261218AE668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6">
    <w:name w:val="8BEBC3E320DC44549616DEE00135261A16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9">
    <w:name w:val="3BA8BA8E381842F0AAFB1023409093E99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FDF27FD171CE4636B2DB77E73E73CFBD">
    <w:name w:val="FDF27FD171CE4636B2DB77E73E73CFBD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1">
    <w:name w:val="A8F5A98ED2264E34A1987F32DA78E6F911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1">
    <w:name w:val="85D18447B32040BAAA08202C93AA95B311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6">
    <w:name w:val="92FDF602A9D8423694B02090DB554D6C6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4">
    <w:name w:val="D122AAD6A4B7433D901BDD2FE0E03A554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7">
    <w:name w:val="7E43E73F2BEF43A1AEB10B1EC1F7CC1E7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1">
    <w:name w:val="CA3F6253D0284A418F5F302BE0419C8E1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110C7F2E3B6049E4A6B3DDB26ECF868A1">
    <w:name w:val="110C7F2E3B6049E4A6B3DDB26ECF868A1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4A2B8FC90C8430ABAC57DE9374ED5461">
    <w:name w:val="94A2B8FC90C8430ABAC57DE9374ED5461"/>
    <w:rsid w:val="005666C9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9">
    <w:name w:val="025890251B7D4F6598359D261218AE669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7">
    <w:name w:val="8BEBC3E320DC44549616DEE00135261A17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10">
    <w:name w:val="3BA8BA8E381842F0AAFB1023409093E910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FDF27FD171CE4636B2DB77E73E73CFBD1">
    <w:name w:val="FDF27FD171CE4636B2DB77E73E73CFBD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2">
    <w:name w:val="A8F5A98ED2264E34A1987F32DA78E6F912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2">
    <w:name w:val="85D18447B32040BAAA08202C93AA95B312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7">
    <w:name w:val="92FDF602A9D8423694B02090DB554D6C7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5">
    <w:name w:val="D122AAD6A4B7433D901BDD2FE0E03A555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8">
    <w:name w:val="7E43E73F2BEF43A1AEB10B1EC1F7CC1E8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2">
    <w:name w:val="CA3F6253D0284A418F5F302BE0419C8E2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10">
    <w:name w:val="025890251B7D4F6598359D261218AE6610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8">
    <w:name w:val="8BEBC3E320DC44549616DEE00135261A18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11">
    <w:name w:val="3BA8BA8E381842F0AAFB1023409093E91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FDF27FD171CE4636B2DB77E73E73CFBD2">
    <w:name w:val="FDF27FD171CE4636B2DB77E73E73CFBD2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3">
    <w:name w:val="A8F5A98ED2264E34A1987F32DA78E6F913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3">
    <w:name w:val="85D18447B32040BAAA08202C93AA95B313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8">
    <w:name w:val="92FDF602A9D8423694B02090DB554D6C8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6">
    <w:name w:val="D122AAD6A4B7433D901BDD2FE0E03A556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9">
    <w:name w:val="7E43E73F2BEF43A1AEB10B1EC1F7CC1E9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3">
    <w:name w:val="CA3F6253D0284A418F5F302BE0419C8E3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05CBC1B9B7B42189309F7CC25FB6BA1">
    <w:name w:val="B05CBC1B9B7B42189309F7CC25FB6BA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522B9F3AD134182929D65FBA8D4EB09">
    <w:name w:val="9522B9F3AD134182929D65FBA8D4EB09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11">
    <w:name w:val="025890251B7D4F6598359D261218AE661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19">
    <w:name w:val="8BEBC3E320DC44549616DEE00135261A19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12">
    <w:name w:val="3BA8BA8E381842F0AAFB1023409093E912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FDF27FD171CE4636B2DB77E73E73CFBD3">
    <w:name w:val="FDF27FD171CE4636B2DB77E73E73CFBD3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4">
    <w:name w:val="A8F5A98ED2264E34A1987F32DA78E6F914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4">
    <w:name w:val="85D18447B32040BAAA08202C93AA95B314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9">
    <w:name w:val="92FDF602A9D8423694B02090DB554D6C9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7">
    <w:name w:val="D122AAD6A4B7433D901BDD2FE0E03A557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10">
    <w:name w:val="7E43E73F2BEF43A1AEB10B1EC1F7CC1E10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4">
    <w:name w:val="CA3F6253D0284A418F5F302BE0419C8E4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05CBC1B9B7B42189309F7CC25FB6BA11">
    <w:name w:val="B05CBC1B9B7B42189309F7CC25FB6BA1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522B9F3AD134182929D65FBA8D4EB091">
    <w:name w:val="9522B9F3AD134182929D65FBA8D4EB091"/>
    <w:rsid w:val="007F3770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025890251B7D4F6598359D261218AE6612">
    <w:name w:val="025890251B7D4F6598359D261218AE6612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BEBC3E320DC44549616DEE00135261A20">
    <w:name w:val="8BEBC3E320DC44549616DEE00135261A20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3BA8BA8E381842F0AAFB1023409093E913">
    <w:name w:val="3BA8BA8E381842F0AAFB1023409093E913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FDF27FD171CE4636B2DB77E73E73CFBD4">
    <w:name w:val="FDF27FD171CE4636B2DB77E73E73CFBD4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A8F5A98ED2264E34A1987F32DA78E6F915">
    <w:name w:val="A8F5A98ED2264E34A1987F32DA78E6F915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85D18447B32040BAAA08202C93AA95B315">
    <w:name w:val="85D18447B32040BAAA08202C93AA95B315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92FDF602A9D8423694B02090DB554D6C10">
    <w:name w:val="92FDF602A9D8423694B02090DB554D6C10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D122AAD6A4B7433D901BDD2FE0E03A558">
    <w:name w:val="D122AAD6A4B7433D901BDD2FE0E03A558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E43E73F2BEF43A1AEB10B1EC1F7CC1E11">
    <w:name w:val="7E43E73F2BEF43A1AEB10B1EC1F7CC1E11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CA3F6253D0284A418F5F302BE0419C8E5">
    <w:name w:val="CA3F6253D0284A418F5F302BE0419C8E5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7257977AD8604BB8B7D47E1B4EEE0256">
    <w:name w:val="7257977AD8604BB8B7D47E1B4EEE0256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  <w:style w:type="paragraph" w:customStyle="1" w:styleId="B0BC026E5FFD451A81A7B9730A75933C">
    <w:name w:val="B0BC026E5FFD451A81A7B9730A75933C"/>
    <w:rsid w:val="00642E35"/>
    <w:pPr>
      <w:spacing w:after="0" w:line="240" w:lineRule="auto"/>
    </w:pPr>
    <w:rPr>
      <w:rFonts w:ascii="Times New Roman" w:hAnsi="Times New Roman" w:cs="Times New Roman"/>
      <w:color w:val="212120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B4E9-8E26-4ABB-BA66-090FEC5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1838</CharactersWithSpaces>
  <SharedDoc>false</SharedDoc>
  <HLinks>
    <vt:vector size="18" baseType="variant">
      <vt:variant>
        <vt:i4>4456574</vt:i4>
      </vt:variant>
      <vt:variant>
        <vt:i4>-1</vt:i4>
      </vt:variant>
      <vt:variant>
        <vt:i4>28675</vt:i4>
      </vt:variant>
      <vt:variant>
        <vt:i4>1</vt:i4>
      </vt:variant>
      <vt:variant>
        <vt:lpwstr>word-bg-1</vt:lpwstr>
      </vt:variant>
      <vt:variant>
        <vt:lpwstr/>
      </vt:variant>
      <vt:variant>
        <vt:i4>655409</vt:i4>
      </vt:variant>
      <vt:variant>
        <vt:i4>-1</vt:i4>
      </vt:variant>
      <vt:variant>
        <vt:i4>1145</vt:i4>
      </vt:variant>
      <vt:variant>
        <vt:i4>1</vt:i4>
      </vt:variant>
      <vt:variant>
        <vt:lpwstr>109836842</vt:lpwstr>
      </vt:variant>
      <vt:variant>
        <vt:lpwstr/>
      </vt:variant>
      <vt:variant>
        <vt:i4>1376377</vt:i4>
      </vt:variant>
      <vt:variant>
        <vt:i4>-1</vt:i4>
      </vt:variant>
      <vt:variant>
        <vt:i4>1146</vt:i4>
      </vt:variant>
      <vt:variant>
        <vt:i4>1</vt:i4>
      </vt:variant>
      <vt:variant>
        <vt:lpwstr>word-cover-bottom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klarson</dc:creator>
  <cp:lastModifiedBy>Marya Ulis</cp:lastModifiedBy>
  <cp:revision>11</cp:revision>
  <cp:lastPrinted>2011-05-19T18:08:00Z</cp:lastPrinted>
  <dcterms:created xsi:type="dcterms:W3CDTF">2012-05-24T00:19:00Z</dcterms:created>
  <dcterms:modified xsi:type="dcterms:W3CDTF">2012-06-11T20:30:00Z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0x010100CC30506F5EA7524E89836C490E759E4F</vt:lpwstr>
  </property>
</Properties>
</file>